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490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283"/>
        <w:gridCol w:w="138"/>
        <w:gridCol w:w="240"/>
        <w:gridCol w:w="47"/>
        <w:gridCol w:w="236"/>
        <w:gridCol w:w="810"/>
        <w:gridCol w:w="1889"/>
        <w:gridCol w:w="340"/>
        <w:gridCol w:w="944"/>
        <w:gridCol w:w="340"/>
        <w:gridCol w:w="1258"/>
        <w:gridCol w:w="340"/>
        <w:gridCol w:w="1498"/>
      </w:tblGrid>
      <w:tr w:rsidR="0044648E" w:rsidRPr="00576B07" w14:paraId="34E89B89" w14:textId="77777777" w:rsidTr="00763428">
        <w:trPr>
          <w:trHeight w:hRule="exact" w:val="454"/>
        </w:trPr>
        <w:tc>
          <w:tcPr>
            <w:tcW w:w="611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9A76FF" w14:textId="77777777" w:rsidR="00576B07" w:rsidRPr="00576B07" w:rsidRDefault="00576B07" w:rsidP="00576B07">
            <w:pPr>
              <w:pStyle w:val="Brdtekst"/>
              <w:jc w:val="right"/>
              <w:rPr>
                <w:b/>
                <w:sz w:val="22"/>
                <w:szCs w:val="22"/>
              </w:rPr>
            </w:pPr>
            <w:bookmarkStart w:id="0" w:name="_Hlk1972951"/>
            <w:bookmarkStart w:id="1" w:name="_GoBack"/>
            <w:bookmarkEnd w:id="1"/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8D3E449" w14:textId="77777777" w:rsidR="00576B07" w:rsidRPr="00576B07" w:rsidRDefault="00576B07" w:rsidP="00576B07">
            <w:pPr>
              <w:pStyle w:val="Brdtekst"/>
              <w:jc w:val="right"/>
              <w:rPr>
                <w:b/>
                <w:sz w:val="22"/>
                <w:szCs w:val="22"/>
              </w:rPr>
            </w:pPr>
            <w:r w:rsidRPr="00576B07">
              <w:rPr>
                <w:b/>
                <w:sz w:val="22"/>
                <w:szCs w:val="22"/>
              </w:rPr>
              <w:t>Aftaleseddel nr.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</w:tcBorders>
            <w:vAlign w:val="center"/>
          </w:tcPr>
          <w:p w14:paraId="03E9A196" w14:textId="77777777" w:rsidR="00576B07" w:rsidRPr="00576B07" w:rsidRDefault="00576B07" w:rsidP="009F70F1">
            <w:pPr>
              <w:pStyle w:val="Brdtekst"/>
              <w:jc w:val="right"/>
              <w:rPr>
                <w:b/>
                <w:sz w:val="22"/>
                <w:szCs w:val="22"/>
              </w:rPr>
            </w:pPr>
            <w:r w:rsidRPr="00F96CDF">
              <w:rPr>
                <w:b/>
                <w:color w:val="FF0000"/>
                <w:sz w:val="22"/>
                <w:szCs w:val="22"/>
              </w:rPr>
              <w:t>E</w:t>
            </w:r>
            <w:r w:rsidR="0002356A" w:rsidRPr="00F96CDF">
              <w:rPr>
                <w:b/>
                <w:color w:val="FF0000"/>
                <w:sz w:val="22"/>
                <w:szCs w:val="22"/>
              </w:rPr>
              <w:t>3</w:t>
            </w:r>
            <w:r w:rsidRPr="00F96CDF">
              <w:rPr>
                <w:b/>
                <w:color w:val="FF0000"/>
                <w:sz w:val="22"/>
                <w:szCs w:val="22"/>
              </w:rPr>
              <w:t>-02</w:t>
            </w:r>
          </w:p>
        </w:tc>
      </w:tr>
      <w:tr w:rsidR="00576B07" w14:paraId="0749C8AE" w14:textId="77777777" w:rsidTr="00763428">
        <w:trPr>
          <w:trHeight w:hRule="exact" w:val="340"/>
        </w:trPr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5AA39868" w14:textId="77777777" w:rsidR="00576B07" w:rsidRPr="0096347E" w:rsidRDefault="00576B07">
            <w:pPr>
              <w:pStyle w:val="Brdtekst"/>
              <w:rPr>
                <w:b/>
              </w:rPr>
            </w:pPr>
            <w:r w:rsidRPr="0096347E">
              <w:rPr>
                <w:b/>
              </w:rPr>
              <w:t>Sag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</w:tcBorders>
          </w:tcPr>
          <w:p w14:paraId="511AAC1E" w14:textId="77777777" w:rsidR="00576B07" w:rsidRPr="00701741" w:rsidRDefault="00407142" w:rsidP="00701741">
            <w:pPr>
              <w:pStyle w:val="Brdtekst"/>
              <w:rPr>
                <w:b/>
                <w:color w:val="FF0000"/>
                <w:sz w:val="22"/>
                <w:szCs w:val="22"/>
              </w:rPr>
            </w:pPr>
            <w:r w:rsidRPr="003F6ED9">
              <w:rPr>
                <w:b/>
                <w:color w:val="FF0000"/>
                <w:sz w:val="22"/>
                <w:szCs w:val="22"/>
              </w:rPr>
              <w:t xml:space="preserve">Ny skole i </w:t>
            </w:r>
            <w:proofErr w:type="spellStart"/>
            <w:r w:rsidR="0002356A" w:rsidRPr="003F6ED9">
              <w:rPr>
                <w:b/>
                <w:color w:val="FF0000"/>
                <w:sz w:val="22"/>
                <w:szCs w:val="22"/>
              </w:rPr>
              <w:t>B</w:t>
            </w:r>
            <w:r w:rsidRPr="003F6ED9">
              <w:rPr>
                <w:b/>
                <w:color w:val="FF0000"/>
                <w:sz w:val="22"/>
                <w:szCs w:val="22"/>
              </w:rPr>
              <w:t>ykøbing</w:t>
            </w:r>
            <w:proofErr w:type="spellEnd"/>
          </w:p>
        </w:tc>
      </w:tr>
      <w:tr w:rsidR="00576B07" w14:paraId="499A9AA5" w14:textId="77777777" w:rsidTr="00763428">
        <w:trPr>
          <w:trHeight w:hRule="exact" w:val="340"/>
        </w:trPr>
        <w:tc>
          <w:tcPr>
            <w:tcW w:w="2410" w:type="dxa"/>
            <w:gridSpan w:val="3"/>
          </w:tcPr>
          <w:p w14:paraId="34A45D28" w14:textId="77777777" w:rsidR="00576B07" w:rsidRDefault="00576B07">
            <w:pPr>
              <w:pStyle w:val="Brdtekst"/>
            </w:pPr>
            <w:r>
              <w:t>Entreprise/leverance</w:t>
            </w:r>
          </w:p>
        </w:tc>
        <w:tc>
          <w:tcPr>
            <w:tcW w:w="8080" w:type="dxa"/>
            <w:gridSpan w:val="12"/>
          </w:tcPr>
          <w:p w14:paraId="209685E0" w14:textId="77777777" w:rsidR="00576B07" w:rsidRPr="00F96CDF" w:rsidRDefault="0002356A">
            <w:pPr>
              <w:pStyle w:val="Brdtekst"/>
              <w:rPr>
                <w:color w:val="FF0000"/>
              </w:rPr>
            </w:pPr>
            <w:r w:rsidRPr="00F96CDF">
              <w:rPr>
                <w:color w:val="FF0000"/>
              </w:rPr>
              <w:t xml:space="preserve">E3 - </w:t>
            </w:r>
            <w:r w:rsidR="00407142" w:rsidRPr="00F96CDF">
              <w:rPr>
                <w:color w:val="FF0000"/>
              </w:rPr>
              <w:t xml:space="preserve">Murerentreprisen </w:t>
            </w:r>
          </w:p>
        </w:tc>
      </w:tr>
      <w:tr w:rsidR="00C22528" w14:paraId="190685D6" w14:textId="77777777" w:rsidTr="00763428">
        <w:trPr>
          <w:trHeight w:hRule="exact" w:val="340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4B2B9597" w14:textId="77777777" w:rsidR="00576B07" w:rsidRDefault="00576B07">
            <w:pPr>
              <w:pStyle w:val="Brdtekst"/>
            </w:pPr>
            <w:r>
              <w:t>Entreprenør/leverandør</w:t>
            </w:r>
          </w:p>
        </w:tc>
        <w:tc>
          <w:tcPr>
            <w:tcW w:w="8080" w:type="dxa"/>
            <w:gridSpan w:val="12"/>
            <w:tcBorders>
              <w:bottom w:val="single" w:sz="4" w:space="0" w:color="auto"/>
            </w:tcBorders>
          </w:tcPr>
          <w:p w14:paraId="6216A00A" w14:textId="77777777" w:rsidR="00576B07" w:rsidRPr="00F96CDF" w:rsidRDefault="00407142">
            <w:pPr>
              <w:pStyle w:val="Brdtekst"/>
              <w:rPr>
                <w:color w:val="FF0000"/>
              </w:rPr>
            </w:pPr>
            <w:r w:rsidRPr="00F96CDF">
              <w:rPr>
                <w:color w:val="FF0000"/>
              </w:rPr>
              <w:t>Murerf</w:t>
            </w:r>
            <w:r w:rsidR="0002356A" w:rsidRPr="00F96CDF">
              <w:rPr>
                <w:color w:val="FF0000"/>
              </w:rPr>
              <w:t>i</w:t>
            </w:r>
            <w:r w:rsidRPr="00F96CDF">
              <w:rPr>
                <w:color w:val="FF0000"/>
              </w:rPr>
              <w:t>rmaet ApS</w:t>
            </w:r>
          </w:p>
        </w:tc>
      </w:tr>
      <w:bookmarkEnd w:id="0"/>
      <w:tr w:rsidR="0096347E" w14:paraId="554181D6" w14:textId="77777777" w:rsidTr="00763428">
        <w:trPr>
          <w:trHeight w:hRule="exact" w:val="113"/>
        </w:trPr>
        <w:tc>
          <w:tcPr>
            <w:tcW w:w="104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9334B" w14:textId="77777777" w:rsidR="0096347E" w:rsidRDefault="0096347E">
            <w:pPr>
              <w:pStyle w:val="Brdtekst"/>
            </w:pPr>
          </w:p>
        </w:tc>
      </w:tr>
      <w:tr w:rsidR="00C22528" w14:paraId="3C640E8C" w14:textId="77777777" w:rsidTr="00763428">
        <w:trPr>
          <w:trHeight w:hRule="exact" w:val="340"/>
        </w:trPr>
        <w:tc>
          <w:tcPr>
            <w:tcW w:w="241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4D1ED46B" w14:textId="77777777" w:rsidR="000C2EDD" w:rsidRDefault="000C2EDD">
            <w:pPr>
              <w:pStyle w:val="Brdtekst"/>
            </w:pPr>
            <w:bookmarkStart w:id="2" w:name="_Hlk1894249"/>
            <w:r w:rsidRPr="0096347E">
              <w:rPr>
                <w:b/>
              </w:rPr>
              <w:t>Aftalen</w:t>
            </w:r>
            <w:r>
              <w:t xml:space="preserve"> </w:t>
            </w:r>
            <w:r w:rsidRPr="0096347E">
              <w:rPr>
                <w:b/>
              </w:rPr>
              <w:t>omfatter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bottom w:val="dotted" w:sz="4" w:space="0" w:color="auto"/>
            </w:tcBorders>
          </w:tcPr>
          <w:p w14:paraId="32C7F95E" w14:textId="77777777" w:rsidR="000C2EDD" w:rsidRPr="0002356A" w:rsidRDefault="00555693">
            <w:pPr>
              <w:pStyle w:val="Brdtekst"/>
              <w:rPr>
                <w:b/>
              </w:rPr>
            </w:pPr>
            <w:r w:rsidRPr="0002356A">
              <w:rPr>
                <w:b/>
              </w:rPr>
              <w:t xml:space="preserve">Ændring af </w:t>
            </w:r>
            <w:r w:rsidR="0002356A">
              <w:rPr>
                <w:b/>
              </w:rPr>
              <w:t>mursten</w:t>
            </w:r>
            <w:r w:rsidRPr="0002356A">
              <w:rPr>
                <w:b/>
              </w:rPr>
              <w:t>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3CB66596" w14:textId="77777777" w:rsidR="000C2EDD" w:rsidRDefault="000C2EDD">
            <w:pPr>
              <w:pStyle w:val="Brdtekst"/>
            </w:pPr>
            <w:r>
              <w:t>Kr. ekskl. moms</w:t>
            </w:r>
          </w:p>
        </w:tc>
      </w:tr>
      <w:tr w:rsidR="0096347E" w14:paraId="37C77630" w14:textId="77777777" w:rsidTr="00763428">
        <w:trPr>
          <w:trHeight w:hRule="exact" w:val="2835"/>
        </w:trPr>
        <w:tc>
          <w:tcPr>
            <w:tcW w:w="8652" w:type="dxa"/>
            <w:gridSpan w:val="13"/>
            <w:tcBorders>
              <w:top w:val="dotted" w:sz="4" w:space="0" w:color="auto"/>
            </w:tcBorders>
          </w:tcPr>
          <w:p w14:paraId="658EEFA4" w14:textId="0E3A5FF3" w:rsidR="0096347E" w:rsidRPr="00F96CDF" w:rsidRDefault="00D405E2" w:rsidP="00D405E2">
            <w:pPr>
              <w:pStyle w:val="BodyTextNoSpace"/>
              <w:rPr>
                <w:color w:val="FF0000"/>
              </w:rPr>
            </w:pPr>
            <w:r w:rsidRPr="00F96CDF">
              <w:rPr>
                <w:color w:val="FF0000"/>
              </w:rPr>
              <w:t xml:space="preserve">Ændring af </w:t>
            </w:r>
            <w:r w:rsidR="00F84796" w:rsidRPr="00F96CDF">
              <w:rPr>
                <w:color w:val="FF0000"/>
              </w:rPr>
              <w:t>murs</w:t>
            </w:r>
            <w:r w:rsidR="0002356A" w:rsidRPr="00F96CDF">
              <w:rPr>
                <w:color w:val="FF0000"/>
              </w:rPr>
              <w:t xml:space="preserve">tentype jf. mail af </w:t>
            </w:r>
            <w:r w:rsidR="003F6ED9">
              <w:rPr>
                <w:color w:val="FF0000"/>
              </w:rPr>
              <w:t>yyyy.mm.dd</w:t>
            </w:r>
          </w:p>
          <w:p w14:paraId="378C5E2A" w14:textId="77777777" w:rsidR="00D405E2" w:rsidRPr="00F96CDF" w:rsidRDefault="00D405E2" w:rsidP="00D405E2">
            <w:pPr>
              <w:pStyle w:val="BodyTextNoSpace"/>
              <w:rPr>
                <w:color w:val="FF0000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</w:tcBorders>
          </w:tcPr>
          <w:p w14:paraId="1F054734" w14:textId="353DDD5E" w:rsidR="0096347E" w:rsidRPr="00F96CDF" w:rsidRDefault="00C34698" w:rsidP="00D405E2">
            <w:pPr>
              <w:pStyle w:val="BodyTextNoSpace"/>
              <w:jc w:val="right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02356A" w:rsidRPr="00F96CDF">
              <w:rPr>
                <w:color w:val="FF0000"/>
              </w:rPr>
              <w:t>0</w:t>
            </w:r>
            <w:r w:rsidR="00D405E2" w:rsidRPr="00F96CDF">
              <w:rPr>
                <w:color w:val="FF0000"/>
              </w:rPr>
              <w:t>.000,00</w:t>
            </w:r>
          </w:p>
          <w:p w14:paraId="2889567B" w14:textId="77777777" w:rsidR="00D405E2" w:rsidRPr="00F96CDF" w:rsidRDefault="00D405E2" w:rsidP="00D405E2">
            <w:pPr>
              <w:pStyle w:val="BodyTextNoSpace"/>
              <w:jc w:val="right"/>
              <w:rPr>
                <w:color w:val="FF0000"/>
              </w:rPr>
            </w:pPr>
          </w:p>
        </w:tc>
      </w:tr>
      <w:tr w:rsidR="0037639B" w14:paraId="70248586" w14:textId="77777777" w:rsidTr="00763428">
        <w:trPr>
          <w:trHeight w:hRule="exact" w:val="340"/>
        </w:trPr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14:paraId="52385096" w14:textId="77777777" w:rsidR="0037639B" w:rsidRDefault="0037639B">
            <w:pPr>
              <w:pStyle w:val="Brdtekst"/>
            </w:pPr>
            <w:r w:rsidRPr="00D405E2">
              <w:rPr>
                <w:b/>
              </w:rPr>
              <w:t>Årsag</w:t>
            </w:r>
            <w:r>
              <w:t xml:space="preserve"> </w:t>
            </w:r>
            <w:r w:rsidRPr="00D405E2">
              <w:rPr>
                <w:b/>
              </w:rPr>
              <w:t>til</w:t>
            </w:r>
            <w:r>
              <w:t xml:space="preserve"> </w:t>
            </w:r>
            <w:r w:rsidRPr="00D405E2">
              <w:rPr>
                <w:b/>
              </w:rPr>
              <w:t>ændringen</w:t>
            </w:r>
            <w:r>
              <w:rPr>
                <w:b/>
              </w:rPr>
              <w:t>:</w:t>
            </w:r>
          </w:p>
        </w:tc>
        <w:tc>
          <w:tcPr>
            <w:tcW w:w="3275" w:type="dxa"/>
            <w:gridSpan w:val="4"/>
            <w:tcBorders>
              <w:bottom w:val="single" w:sz="4" w:space="0" w:color="auto"/>
            </w:tcBorders>
          </w:tcPr>
          <w:p w14:paraId="7A0DF08B" w14:textId="11DA45E7" w:rsidR="0037639B" w:rsidRPr="0037639B" w:rsidRDefault="0037639B">
            <w:pPr>
              <w:pStyle w:val="Brdtekst"/>
              <w:rPr>
                <w:b/>
              </w:rPr>
            </w:pPr>
            <w:r w:rsidRPr="0037639B">
              <w:rPr>
                <w:b/>
              </w:rPr>
              <w:t xml:space="preserve">Beskrivelse af </w:t>
            </w:r>
            <w:r w:rsidR="006000AD">
              <w:rPr>
                <w:b/>
              </w:rPr>
              <w:t>årsagen</w:t>
            </w:r>
            <w:r w:rsidRPr="0037639B">
              <w:rPr>
                <w:b/>
              </w:rPr>
              <w:t>:</w:t>
            </w:r>
          </w:p>
        </w:tc>
        <w:tc>
          <w:tcPr>
            <w:tcW w:w="2542" w:type="dxa"/>
            <w:gridSpan w:val="3"/>
          </w:tcPr>
          <w:p w14:paraId="03D1EDED" w14:textId="77777777" w:rsidR="0037639B" w:rsidRDefault="0037639B">
            <w:pPr>
              <w:pStyle w:val="Brdtekst"/>
            </w:pPr>
            <w:r>
              <w:t>Sum ekskl. moms, kr.</w:t>
            </w:r>
          </w:p>
        </w:tc>
        <w:tc>
          <w:tcPr>
            <w:tcW w:w="1838" w:type="dxa"/>
            <w:gridSpan w:val="2"/>
          </w:tcPr>
          <w:p w14:paraId="27A14017" w14:textId="77777777" w:rsidR="0037639B" w:rsidRPr="00F96CDF" w:rsidRDefault="0037639B" w:rsidP="00180994">
            <w:pPr>
              <w:pStyle w:val="Brdtekst"/>
              <w:jc w:val="right"/>
              <w:rPr>
                <w:b/>
                <w:color w:val="FF0000"/>
              </w:rPr>
            </w:pPr>
            <w:r w:rsidRPr="00F96CDF">
              <w:rPr>
                <w:b/>
                <w:color w:val="FF0000"/>
              </w:rPr>
              <w:t>40.000,00</w:t>
            </w:r>
          </w:p>
        </w:tc>
      </w:tr>
      <w:tr w:rsidR="0037639B" w14:paraId="522E6B91" w14:textId="77777777" w:rsidTr="00763428">
        <w:trPr>
          <w:trHeight w:hRule="exact" w:val="340"/>
        </w:trPr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AAECFF" w14:textId="707D9D7E" w:rsidR="0037639B" w:rsidRDefault="0037639B" w:rsidP="0037639B">
            <w:pPr>
              <w:pStyle w:val="Brdtekst"/>
            </w:pPr>
            <w:r w:rsidRPr="0058624A">
              <w:t>Ønske fra bygherren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AF4E06" w14:textId="6DDE5B84" w:rsidR="0037639B" w:rsidRPr="0037639B" w:rsidRDefault="0037639B" w:rsidP="0037639B">
            <w:pPr>
              <w:pStyle w:val="Brdtekst"/>
              <w:rPr>
                <w:color w:val="FF0000"/>
              </w:rPr>
            </w:pPr>
            <w:r w:rsidRPr="0037639B">
              <w:rPr>
                <w:color w:val="FF0000"/>
              </w:rPr>
              <w:t>X</w:t>
            </w:r>
          </w:p>
        </w:tc>
        <w:tc>
          <w:tcPr>
            <w:tcW w:w="3275" w:type="dxa"/>
            <w:gridSpan w:val="4"/>
            <w:vMerge w:val="restart"/>
            <w:tcBorders>
              <w:top w:val="single" w:sz="4" w:space="0" w:color="auto"/>
            </w:tcBorders>
          </w:tcPr>
          <w:p w14:paraId="44235759" w14:textId="0F065122" w:rsidR="0037639B" w:rsidRDefault="0037639B" w:rsidP="0037639B">
            <w:pPr>
              <w:pStyle w:val="Brdtekst"/>
            </w:pPr>
            <w:r w:rsidRPr="0037639B">
              <w:rPr>
                <w:color w:val="FF0000"/>
              </w:rPr>
              <w:t>Bygherren ønsker anden stentype end tilbudt.</w:t>
            </w:r>
          </w:p>
        </w:tc>
        <w:tc>
          <w:tcPr>
            <w:tcW w:w="2542" w:type="dxa"/>
            <w:gridSpan w:val="3"/>
          </w:tcPr>
          <w:p w14:paraId="1ADAB9F1" w14:textId="77777777" w:rsidR="0037639B" w:rsidRDefault="0037639B" w:rsidP="0037639B">
            <w:pPr>
              <w:pStyle w:val="Brdtekst"/>
            </w:pPr>
            <w:r>
              <w:t xml:space="preserve">25 % moms, kr. </w:t>
            </w:r>
          </w:p>
        </w:tc>
        <w:tc>
          <w:tcPr>
            <w:tcW w:w="1838" w:type="dxa"/>
            <w:gridSpan w:val="2"/>
          </w:tcPr>
          <w:p w14:paraId="541C0666" w14:textId="77777777" w:rsidR="0037639B" w:rsidRPr="00F96CDF" w:rsidRDefault="0037639B" w:rsidP="0037639B">
            <w:pPr>
              <w:pStyle w:val="Brdtekst"/>
              <w:jc w:val="right"/>
              <w:rPr>
                <w:color w:val="FF0000"/>
              </w:rPr>
            </w:pPr>
            <w:r w:rsidRPr="00F96CDF">
              <w:rPr>
                <w:color w:val="FF0000"/>
              </w:rPr>
              <w:t>10.000,00</w:t>
            </w:r>
          </w:p>
        </w:tc>
      </w:tr>
      <w:tr w:rsidR="0037639B" w14:paraId="197BFC05" w14:textId="77777777" w:rsidTr="00763428">
        <w:trPr>
          <w:trHeight w:hRule="exact" w:val="340"/>
        </w:trPr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F9F6C2" w14:textId="0EC670B4" w:rsidR="0037639B" w:rsidRDefault="0037639B" w:rsidP="0037639B">
            <w:pPr>
              <w:pStyle w:val="Brdtekst"/>
            </w:pPr>
            <w:r w:rsidRPr="0058624A">
              <w:t>Forslag fra entrepren</w:t>
            </w:r>
            <w:r>
              <w:t>ø</w:t>
            </w:r>
            <w:r w:rsidRPr="0058624A">
              <w:t>ren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E680F" w14:textId="7493FB91" w:rsidR="0037639B" w:rsidRDefault="0037639B" w:rsidP="0037639B">
            <w:pPr>
              <w:pStyle w:val="Brdtekst"/>
            </w:pPr>
          </w:p>
        </w:tc>
        <w:tc>
          <w:tcPr>
            <w:tcW w:w="3275" w:type="dxa"/>
            <w:gridSpan w:val="4"/>
            <w:vMerge/>
          </w:tcPr>
          <w:p w14:paraId="59E184D2" w14:textId="49557034" w:rsidR="0037639B" w:rsidRDefault="0037639B" w:rsidP="0037639B">
            <w:pPr>
              <w:pStyle w:val="Brdtekst"/>
            </w:pPr>
          </w:p>
        </w:tc>
        <w:tc>
          <w:tcPr>
            <w:tcW w:w="2542" w:type="dxa"/>
            <w:gridSpan w:val="3"/>
            <w:tcBorders>
              <w:bottom w:val="single" w:sz="4" w:space="0" w:color="auto"/>
            </w:tcBorders>
          </w:tcPr>
          <w:p w14:paraId="3BB162C0" w14:textId="77777777" w:rsidR="0037639B" w:rsidRDefault="0037639B" w:rsidP="0037639B">
            <w:pPr>
              <w:pStyle w:val="Brdtekst"/>
            </w:pPr>
            <w:r>
              <w:t>Sum inkl. moms, kr.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1F264043" w14:textId="77777777" w:rsidR="0037639B" w:rsidRPr="00F96CDF" w:rsidRDefault="0037639B" w:rsidP="0037639B">
            <w:pPr>
              <w:pStyle w:val="Brdtekst"/>
              <w:jc w:val="right"/>
              <w:rPr>
                <w:b/>
                <w:color w:val="FF0000"/>
              </w:rPr>
            </w:pPr>
            <w:r w:rsidRPr="00F96CDF">
              <w:rPr>
                <w:b/>
                <w:color w:val="FF0000"/>
              </w:rPr>
              <w:t>50.000,00</w:t>
            </w:r>
          </w:p>
        </w:tc>
      </w:tr>
      <w:tr w:rsidR="0037639B" w14:paraId="78EA6FD4" w14:textId="77777777" w:rsidTr="00763428">
        <w:trPr>
          <w:trHeight w:hRule="exact" w:val="340"/>
        </w:trPr>
        <w:tc>
          <w:tcPr>
            <w:tcW w:w="2548" w:type="dxa"/>
            <w:gridSpan w:val="4"/>
            <w:tcBorders>
              <w:bottom w:val="single" w:sz="4" w:space="0" w:color="auto"/>
            </w:tcBorders>
          </w:tcPr>
          <w:p w14:paraId="3509F82C" w14:textId="147D7BFB" w:rsidR="0037639B" w:rsidRDefault="0037639B" w:rsidP="0037639B">
            <w:pPr>
              <w:pStyle w:val="Brdtekst"/>
            </w:pPr>
            <w:r w:rsidRPr="0058624A">
              <w:t>Fejl eller mangel i projekt</w:t>
            </w: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14:paraId="1C51E65C" w14:textId="6C26E9A7" w:rsidR="0037639B" w:rsidRDefault="0037639B" w:rsidP="0037639B">
            <w:pPr>
              <w:pStyle w:val="Brdtekst"/>
            </w:pPr>
          </w:p>
        </w:tc>
        <w:tc>
          <w:tcPr>
            <w:tcW w:w="3275" w:type="dxa"/>
            <w:gridSpan w:val="4"/>
            <w:vMerge/>
          </w:tcPr>
          <w:p w14:paraId="5A8279DD" w14:textId="45F327FD" w:rsidR="0037639B" w:rsidRDefault="0037639B" w:rsidP="0037639B">
            <w:pPr>
              <w:pStyle w:val="Brdtekst"/>
            </w:pPr>
          </w:p>
        </w:tc>
        <w:tc>
          <w:tcPr>
            <w:tcW w:w="4380" w:type="dxa"/>
            <w:gridSpan w:val="5"/>
            <w:vMerge w:val="restart"/>
          </w:tcPr>
          <w:p w14:paraId="5A89F0DF" w14:textId="0BF0120F" w:rsidR="0037639B" w:rsidRDefault="0037639B" w:rsidP="0037639B">
            <w:pPr>
              <w:pStyle w:val="Brdtekst"/>
            </w:pPr>
            <w:r>
              <w:t>Fakturering og betalingsbetingelser jf. kontrakt.</w:t>
            </w:r>
          </w:p>
        </w:tc>
      </w:tr>
      <w:tr w:rsidR="0037639B" w14:paraId="63FFF3D0" w14:textId="77777777" w:rsidTr="00763428">
        <w:trPr>
          <w:trHeight w:hRule="exact" w:val="340"/>
        </w:trPr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59AC0E" w14:textId="2D0A0FC5" w:rsidR="0037639B" w:rsidRDefault="0037639B" w:rsidP="0037639B">
            <w:pPr>
              <w:pStyle w:val="Brdtekst"/>
            </w:pPr>
            <w:r w:rsidRPr="0058624A">
              <w:t>Andet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7B47B3" w14:textId="2BDE8ECD" w:rsidR="0037639B" w:rsidRDefault="0037639B" w:rsidP="0037639B">
            <w:pPr>
              <w:pStyle w:val="Brdtekst"/>
            </w:pPr>
          </w:p>
        </w:tc>
        <w:tc>
          <w:tcPr>
            <w:tcW w:w="3275" w:type="dxa"/>
            <w:gridSpan w:val="4"/>
            <w:vMerge/>
            <w:tcBorders>
              <w:bottom w:val="single" w:sz="4" w:space="0" w:color="auto"/>
            </w:tcBorders>
          </w:tcPr>
          <w:p w14:paraId="44800FB4" w14:textId="1A4DB73C" w:rsidR="0037639B" w:rsidRDefault="0037639B" w:rsidP="0037639B">
            <w:pPr>
              <w:pStyle w:val="Brdtekst"/>
            </w:pPr>
          </w:p>
        </w:tc>
        <w:tc>
          <w:tcPr>
            <w:tcW w:w="4380" w:type="dxa"/>
            <w:gridSpan w:val="5"/>
            <w:vMerge/>
            <w:tcBorders>
              <w:bottom w:val="single" w:sz="4" w:space="0" w:color="auto"/>
            </w:tcBorders>
          </w:tcPr>
          <w:p w14:paraId="7FE73598" w14:textId="65BC82BA" w:rsidR="0037639B" w:rsidRDefault="0037639B" w:rsidP="0037639B">
            <w:pPr>
              <w:pStyle w:val="Brdtekst"/>
            </w:pPr>
          </w:p>
        </w:tc>
      </w:tr>
      <w:bookmarkEnd w:id="2"/>
      <w:tr w:rsidR="00407142" w14:paraId="46CB9E19" w14:textId="77777777" w:rsidTr="00763428">
        <w:trPr>
          <w:trHeight w:hRule="exact" w:val="113"/>
        </w:trPr>
        <w:tc>
          <w:tcPr>
            <w:tcW w:w="5770" w:type="dxa"/>
            <w:gridSpan w:val="9"/>
            <w:vMerge w:val="restar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D396C78" w14:textId="103A9ED4" w:rsidR="00407142" w:rsidRPr="00407142" w:rsidRDefault="00407142" w:rsidP="00B016C3">
            <w:pPr>
              <w:pStyle w:val="Brdtekst"/>
              <w:spacing w:after="0" w:line="0" w:lineRule="atLeast"/>
              <w:rPr>
                <w:b/>
              </w:rPr>
            </w:pPr>
            <w:r w:rsidRPr="00407142">
              <w:rPr>
                <w:b/>
              </w:rPr>
              <w:t>Bilag</w:t>
            </w:r>
            <w:r w:rsidR="005B1E46">
              <w:rPr>
                <w:b/>
              </w:rPr>
              <w:t xml:space="preserve"> (vedhæftes)</w:t>
            </w:r>
            <w:r>
              <w:rPr>
                <w:b/>
              </w:rPr>
              <w:t>: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0325BD" w14:textId="77777777" w:rsidR="00407142" w:rsidRDefault="00407142" w:rsidP="00B016C3">
            <w:pPr>
              <w:pStyle w:val="Brdtekst"/>
              <w:spacing w:after="0" w:line="0" w:lineRule="atLeast"/>
            </w:pPr>
          </w:p>
        </w:tc>
      </w:tr>
      <w:tr w:rsidR="00407142" w14:paraId="21F0D417" w14:textId="77777777" w:rsidTr="00763428">
        <w:trPr>
          <w:trHeight w:hRule="exact" w:val="227"/>
        </w:trPr>
        <w:tc>
          <w:tcPr>
            <w:tcW w:w="5770" w:type="dxa"/>
            <w:gridSpan w:val="9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C7D0824" w14:textId="77777777" w:rsidR="00407142" w:rsidRDefault="00407142" w:rsidP="00B016C3">
            <w:pPr>
              <w:pStyle w:val="Brdtekst"/>
              <w:spacing w:after="0" w:line="0" w:lineRule="atLeas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3AE0580" w14:textId="77777777" w:rsidR="00407142" w:rsidRDefault="00407142" w:rsidP="00B016C3">
            <w:pPr>
              <w:pStyle w:val="Brdtekst"/>
              <w:spacing w:after="0" w:line="0" w:lineRule="atLeast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5D0B9" w14:textId="77777777" w:rsidR="00407142" w:rsidRDefault="00407142" w:rsidP="00B016C3">
            <w:pPr>
              <w:pStyle w:val="Brdtekst"/>
              <w:spacing w:after="0" w:line="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F51F25" w14:textId="77777777" w:rsidR="00407142" w:rsidRDefault="00407142" w:rsidP="00B016C3">
            <w:pPr>
              <w:pStyle w:val="Brdtekst"/>
              <w:spacing w:after="0" w:line="0" w:lineRule="atLeast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B8DBC2" w14:textId="77777777" w:rsidR="00407142" w:rsidRDefault="00407142" w:rsidP="00B016C3">
            <w:pPr>
              <w:pStyle w:val="Brdtekst"/>
              <w:spacing w:after="0" w:line="0" w:lineRule="atLeast"/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36B22" w14:textId="7EE7DF57" w:rsidR="00407142" w:rsidRDefault="00407142" w:rsidP="00B016C3">
            <w:pPr>
              <w:pStyle w:val="Brdtekst"/>
              <w:spacing w:after="0" w:line="0" w:lineRule="atLeast"/>
            </w:pPr>
          </w:p>
        </w:tc>
        <w:tc>
          <w:tcPr>
            <w:tcW w:w="149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C1C009" w14:textId="77777777" w:rsidR="00407142" w:rsidRDefault="00407142" w:rsidP="00B016C3">
            <w:pPr>
              <w:pStyle w:val="Brdtekst"/>
              <w:spacing w:after="0" w:line="0" w:lineRule="atLeast"/>
            </w:pPr>
            <w:r>
              <w:t>Timeløn</w:t>
            </w:r>
          </w:p>
        </w:tc>
      </w:tr>
      <w:tr w:rsidR="00407142" w14:paraId="23783758" w14:textId="77777777" w:rsidTr="00763428">
        <w:trPr>
          <w:trHeight w:hRule="exact" w:val="227"/>
        </w:trPr>
        <w:tc>
          <w:tcPr>
            <w:tcW w:w="5770" w:type="dxa"/>
            <w:gridSpan w:val="9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2F054063" w14:textId="77521264" w:rsidR="00407142" w:rsidRPr="00F96CDF" w:rsidRDefault="00407142" w:rsidP="00B016C3">
            <w:pPr>
              <w:pStyle w:val="Brdtekst"/>
              <w:spacing w:after="0" w:line="0" w:lineRule="atLeast"/>
              <w:rPr>
                <w:color w:val="FF0000"/>
              </w:rPr>
            </w:pPr>
            <w:r w:rsidRPr="00F96CDF">
              <w:rPr>
                <w:color w:val="FF0000"/>
              </w:rPr>
              <w:t>Tegning nr</w:t>
            </w:r>
            <w:r w:rsidR="00530648" w:rsidRPr="00F96CDF">
              <w:rPr>
                <w:color w:val="FF0000"/>
              </w:rPr>
              <w:t>.</w:t>
            </w:r>
            <w:r w:rsidRPr="00F96CDF">
              <w:rPr>
                <w:color w:val="FF0000"/>
              </w:rPr>
              <w:t xml:space="preserve"> </w:t>
            </w:r>
            <w:r w:rsidR="005B1E46">
              <w:rPr>
                <w:color w:val="FF0000"/>
              </w:rPr>
              <w:t xml:space="preserve">03, dateret </w:t>
            </w:r>
            <w:r w:rsidR="00701741">
              <w:rPr>
                <w:color w:val="FF0000"/>
              </w:rPr>
              <w:t>yyyy.mm.dd</w:t>
            </w:r>
          </w:p>
          <w:p w14:paraId="7783DB1F" w14:textId="5B8FB9B7" w:rsidR="00407142" w:rsidRDefault="005D0B0B" w:rsidP="00B016C3">
            <w:pPr>
              <w:pStyle w:val="Brdtekst"/>
              <w:spacing w:after="0" w:line="0" w:lineRule="atLeast"/>
            </w:pPr>
            <w:r w:rsidRPr="00F96CDF">
              <w:rPr>
                <w:color w:val="FF0000"/>
              </w:rPr>
              <w:t>Tilbud jf. m</w:t>
            </w:r>
            <w:r w:rsidR="0002356A" w:rsidRPr="00F96CDF">
              <w:rPr>
                <w:color w:val="FF0000"/>
              </w:rPr>
              <w:t xml:space="preserve">ail af </w:t>
            </w:r>
            <w:r w:rsidR="00701741">
              <w:rPr>
                <w:color w:val="FF0000"/>
              </w:rPr>
              <w:t>yyyy.mm.dd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A2734" w14:textId="77777777" w:rsidR="00407142" w:rsidRDefault="00407142" w:rsidP="00B016C3">
            <w:pPr>
              <w:pStyle w:val="Brdtekst"/>
              <w:spacing w:after="0" w:line="0" w:lineRule="atLeast"/>
            </w:pPr>
            <w:r w:rsidRPr="00F96CDF">
              <w:rPr>
                <w:color w:val="FF0000"/>
              </w:rPr>
              <w:t>X</w:t>
            </w:r>
          </w:p>
        </w:tc>
        <w:tc>
          <w:tcPr>
            <w:tcW w:w="9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3EC1F2" w14:textId="77777777" w:rsidR="00407142" w:rsidRDefault="00407142" w:rsidP="00B016C3">
            <w:pPr>
              <w:pStyle w:val="Brdtekst"/>
              <w:spacing w:after="0" w:line="0" w:lineRule="atLeast"/>
            </w:pPr>
            <w:r>
              <w:t>Tillæg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32266" w14:textId="77777777" w:rsidR="00407142" w:rsidRDefault="00407142" w:rsidP="00B016C3">
            <w:pPr>
              <w:pStyle w:val="Brdtekst"/>
              <w:spacing w:after="0" w:line="0" w:lineRule="atLeast"/>
            </w:pPr>
            <w:r w:rsidRPr="00F96CDF">
              <w:rPr>
                <w:color w:val="FF0000"/>
              </w:rPr>
              <w:t>X</w:t>
            </w: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06B99D1" w14:textId="77777777" w:rsidR="00407142" w:rsidRDefault="00407142" w:rsidP="00B016C3">
            <w:pPr>
              <w:pStyle w:val="Brdtekst"/>
              <w:spacing w:after="0" w:line="0" w:lineRule="atLeast"/>
            </w:pPr>
            <w:r>
              <w:t>Fast pris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F8BD05" w14:textId="77777777" w:rsidR="00407142" w:rsidRDefault="00407142" w:rsidP="00B016C3">
            <w:pPr>
              <w:pStyle w:val="Brdtekst"/>
              <w:spacing w:after="0" w:line="0" w:lineRule="atLeast"/>
            </w:pPr>
          </w:p>
        </w:tc>
      </w:tr>
      <w:tr w:rsidR="00407142" w14:paraId="6127BBFA" w14:textId="77777777" w:rsidTr="00763428">
        <w:trPr>
          <w:trHeight w:hRule="exact" w:val="227"/>
        </w:trPr>
        <w:tc>
          <w:tcPr>
            <w:tcW w:w="5770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55EFEC3B" w14:textId="77777777" w:rsidR="00407142" w:rsidRDefault="00407142" w:rsidP="00B016C3">
            <w:pPr>
              <w:pStyle w:val="Brdtekst"/>
              <w:spacing w:after="0" w:line="0" w:lineRule="atLeast"/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046754A" w14:textId="77777777" w:rsidR="00407142" w:rsidRDefault="00407142" w:rsidP="00B016C3">
            <w:pPr>
              <w:pStyle w:val="Brdtekst"/>
              <w:spacing w:after="0" w:line="0" w:lineRule="atLeast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E7A43" w14:textId="77777777" w:rsidR="00407142" w:rsidRDefault="00407142" w:rsidP="00B016C3">
            <w:pPr>
              <w:pStyle w:val="Brdtekst"/>
              <w:spacing w:after="0" w:line="0" w:lineRule="atLeast"/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754935" w14:textId="77777777" w:rsidR="00407142" w:rsidRDefault="00407142" w:rsidP="00B016C3">
            <w:pPr>
              <w:pStyle w:val="Brdtekst"/>
              <w:spacing w:after="0" w:line="0" w:lineRule="atLeast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867389" w14:textId="77777777" w:rsidR="00407142" w:rsidRDefault="00407142" w:rsidP="00B016C3">
            <w:pPr>
              <w:pStyle w:val="Brdtekst"/>
              <w:spacing w:after="0" w:line="0" w:lineRule="atLeast"/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B1D39" w14:textId="77777777" w:rsidR="00407142" w:rsidRDefault="00407142" w:rsidP="00B016C3">
            <w:pPr>
              <w:pStyle w:val="Brdtekst"/>
              <w:spacing w:after="0" w:line="0" w:lineRule="atLeast"/>
            </w:pPr>
            <w:r w:rsidRPr="00F96CDF">
              <w:rPr>
                <w:color w:val="FF0000"/>
              </w:rPr>
              <w:t>X</w:t>
            </w:r>
          </w:p>
        </w:tc>
        <w:tc>
          <w:tcPr>
            <w:tcW w:w="149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86CCE00" w14:textId="77777777" w:rsidR="00407142" w:rsidRDefault="00407142" w:rsidP="00B016C3">
            <w:pPr>
              <w:pStyle w:val="Brdtekst"/>
              <w:spacing w:after="0" w:line="0" w:lineRule="atLeast"/>
            </w:pPr>
            <w:r>
              <w:t>Materialer</w:t>
            </w:r>
          </w:p>
        </w:tc>
      </w:tr>
      <w:tr w:rsidR="00407142" w14:paraId="19E62E0A" w14:textId="77777777" w:rsidTr="00763428">
        <w:trPr>
          <w:trHeight w:hRule="exact" w:val="227"/>
        </w:trPr>
        <w:tc>
          <w:tcPr>
            <w:tcW w:w="5770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4C6347D3" w14:textId="77777777" w:rsidR="00407142" w:rsidRDefault="00407142" w:rsidP="00B016C3">
            <w:pPr>
              <w:pStyle w:val="Brdtekst"/>
              <w:spacing w:after="0" w:line="0" w:lineRule="atLeast"/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759F9" w14:textId="77777777" w:rsidR="00407142" w:rsidRDefault="00407142" w:rsidP="00B016C3">
            <w:pPr>
              <w:pStyle w:val="Brdtekst"/>
              <w:spacing w:after="0" w:line="0" w:lineRule="atLeast"/>
            </w:pPr>
          </w:p>
        </w:tc>
        <w:tc>
          <w:tcPr>
            <w:tcW w:w="9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5D363A6" w14:textId="77777777" w:rsidR="00407142" w:rsidRDefault="00407142" w:rsidP="00B016C3">
            <w:pPr>
              <w:pStyle w:val="Brdtekst"/>
              <w:spacing w:after="0" w:line="0" w:lineRule="atLeast"/>
            </w:pPr>
            <w:r>
              <w:t>Fradrag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2A801" w14:textId="77777777" w:rsidR="00407142" w:rsidRDefault="00407142" w:rsidP="00B016C3">
            <w:pPr>
              <w:pStyle w:val="Brdtekst"/>
              <w:spacing w:after="0" w:line="0" w:lineRule="atLeast"/>
            </w:pPr>
          </w:p>
          <w:p w14:paraId="6013F9E4" w14:textId="77777777" w:rsidR="00407142" w:rsidRDefault="00407142" w:rsidP="00B016C3">
            <w:pPr>
              <w:pStyle w:val="Brdtekst"/>
              <w:spacing w:after="0" w:line="0" w:lineRule="atLeast"/>
            </w:pP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667D43" w14:textId="77777777" w:rsidR="00407142" w:rsidRDefault="00407142" w:rsidP="00B016C3">
            <w:pPr>
              <w:pStyle w:val="Brdtekst"/>
              <w:spacing w:after="0" w:line="0" w:lineRule="atLeast"/>
            </w:pPr>
            <w:r>
              <w:t>Overslag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E06095" w14:textId="77777777" w:rsidR="00407142" w:rsidRDefault="00407142" w:rsidP="00B016C3">
            <w:pPr>
              <w:pStyle w:val="Brdtekst"/>
              <w:spacing w:after="0" w:line="0" w:lineRule="atLeast"/>
            </w:pPr>
          </w:p>
        </w:tc>
      </w:tr>
      <w:tr w:rsidR="00407142" w14:paraId="3D1AABCA" w14:textId="77777777" w:rsidTr="00763428">
        <w:trPr>
          <w:trHeight w:hRule="exact" w:val="227"/>
        </w:trPr>
        <w:tc>
          <w:tcPr>
            <w:tcW w:w="5770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2E80FD7E" w14:textId="77777777" w:rsidR="00407142" w:rsidRDefault="00407142" w:rsidP="00B016C3">
            <w:pPr>
              <w:pStyle w:val="Brdtekst"/>
              <w:spacing w:after="0" w:line="0" w:lineRule="atLeast"/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8985AB" w14:textId="77777777" w:rsidR="00407142" w:rsidRDefault="00407142" w:rsidP="00B016C3">
            <w:pPr>
              <w:pStyle w:val="Brdtekst"/>
              <w:spacing w:after="0" w:line="0" w:lineRule="atLeast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9C21F" w14:textId="77777777" w:rsidR="00407142" w:rsidRDefault="00407142" w:rsidP="00B016C3">
            <w:pPr>
              <w:pStyle w:val="Brdtekst"/>
              <w:spacing w:after="0" w:line="0" w:lineRule="atLeast"/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F8E04C" w14:textId="77777777" w:rsidR="00407142" w:rsidRDefault="00407142" w:rsidP="00B016C3">
            <w:pPr>
              <w:pStyle w:val="Brdtekst"/>
              <w:spacing w:after="0" w:line="0" w:lineRule="atLeast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C1B6EC" w14:textId="77777777" w:rsidR="00407142" w:rsidRDefault="00407142" w:rsidP="00B016C3">
            <w:pPr>
              <w:pStyle w:val="Brdtekst"/>
              <w:spacing w:after="0" w:line="0" w:lineRule="atLeast"/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36A7B" w14:textId="77777777" w:rsidR="00407142" w:rsidRDefault="00407142" w:rsidP="00B016C3">
            <w:pPr>
              <w:pStyle w:val="Brdtekst"/>
              <w:spacing w:after="0" w:line="0" w:lineRule="atLeast"/>
            </w:pPr>
          </w:p>
        </w:tc>
        <w:tc>
          <w:tcPr>
            <w:tcW w:w="149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568B5FF" w14:textId="77777777" w:rsidR="00407142" w:rsidRDefault="00407142" w:rsidP="00B016C3">
            <w:pPr>
              <w:pStyle w:val="Brdtekst"/>
              <w:spacing w:after="0" w:line="0" w:lineRule="atLeast"/>
            </w:pPr>
            <w:r>
              <w:t>Enhedspris</w:t>
            </w:r>
          </w:p>
        </w:tc>
      </w:tr>
      <w:tr w:rsidR="00530648" w14:paraId="23BA3EB2" w14:textId="77777777" w:rsidTr="00763428">
        <w:trPr>
          <w:trHeight w:hRule="exact" w:val="227"/>
        </w:trPr>
        <w:tc>
          <w:tcPr>
            <w:tcW w:w="5770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433D280B" w14:textId="77777777" w:rsidR="00530648" w:rsidRDefault="00530648" w:rsidP="00B016C3">
            <w:pPr>
              <w:pStyle w:val="Brdtekst"/>
              <w:spacing w:after="0" w:line="0" w:lineRule="atLeast"/>
            </w:pPr>
          </w:p>
        </w:tc>
        <w:tc>
          <w:tcPr>
            <w:tcW w:w="2882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C3608A9" w14:textId="77777777" w:rsidR="00530648" w:rsidRDefault="00530648" w:rsidP="00B016C3">
            <w:pPr>
              <w:pStyle w:val="Brdtekst"/>
              <w:spacing w:after="0" w:line="0" w:lineRule="atLeast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F70CFD" w14:textId="77777777" w:rsidR="00530648" w:rsidRDefault="00530648" w:rsidP="00B016C3">
            <w:pPr>
              <w:pStyle w:val="Brdtekst"/>
              <w:spacing w:after="0" w:line="0" w:lineRule="atLeast"/>
            </w:pPr>
          </w:p>
        </w:tc>
      </w:tr>
      <w:tr w:rsidR="00530648" w14:paraId="41764A1D" w14:textId="77777777" w:rsidTr="00763428">
        <w:trPr>
          <w:trHeight w:hRule="exact" w:val="227"/>
        </w:trPr>
        <w:tc>
          <w:tcPr>
            <w:tcW w:w="5770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14:paraId="3B040503" w14:textId="77777777" w:rsidR="00530648" w:rsidRDefault="00530648" w:rsidP="00B016C3">
            <w:pPr>
              <w:pStyle w:val="Brdtekst"/>
              <w:spacing w:after="0" w:line="0" w:lineRule="atLeast"/>
            </w:pPr>
          </w:p>
        </w:tc>
        <w:tc>
          <w:tcPr>
            <w:tcW w:w="2882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4410F78" w14:textId="77777777" w:rsidR="00530648" w:rsidRDefault="00530648" w:rsidP="00B016C3">
            <w:pPr>
              <w:pStyle w:val="Brdtekst"/>
              <w:spacing w:after="0" w:line="0" w:lineRule="atLeast"/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B3E17" w14:textId="77777777" w:rsidR="00530648" w:rsidRDefault="00530648" w:rsidP="00B016C3">
            <w:pPr>
              <w:pStyle w:val="Brdtekst"/>
              <w:spacing w:after="0" w:line="0" w:lineRule="atLeast"/>
            </w:pPr>
          </w:p>
        </w:tc>
        <w:tc>
          <w:tcPr>
            <w:tcW w:w="149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89EDD8" w14:textId="77777777" w:rsidR="00530648" w:rsidRDefault="00530648" w:rsidP="00B016C3">
            <w:pPr>
              <w:pStyle w:val="Brdtekst"/>
              <w:spacing w:after="0" w:line="0" w:lineRule="atLeast"/>
            </w:pPr>
            <w:r>
              <w:t>Tilbud</w:t>
            </w:r>
          </w:p>
        </w:tc>
      </w:tr>
      <w:tr w:rsidR="00530648" w14:paraId="763D71E2" w14:textId="77777777" w:rsidTr="00763428">
        <w:trPr>
          <w:trHeight w:hRule="exact" w:val="113"/>
        </w:trPr>
        <w:tc>
          <w:tcPr>
            <w:tcW w:w="5770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20621C9" w14:textId="77777777" w:rsidR="00530648" w:rsidRDefault="00530648" w:rsidP="00B016C3">
            <w:pPr>
              <w:pStyle w:val="Brdtekst"/>
              <w:spacing w:after="0" w:line="0" w:lineRule="atLeast"/>
            </w:pPr>
          </w:p>
        </w:tc>
        <w:tc>
          <w:tcPr>
            <w:tcW w:w="28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04B0165" w14:textId="77777777" w:rsidR="00530648" w:rsidRDefault="00530648" w:rsidP="00B016C3">
            <w:pPr>
              <w:pStyle w:val="Brdtekst"/>
              <w:spacing w:after="0" w:line="0" w:lineRule="atLeast"/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8176C2" w14:textId="77777777" w:rsidR="00530648" w:rsidRDefault="00530648" w:rsidP="00B016C3">
            <w:pPr>
              <w:pStyle w:val="Brdtekst"/>
              <w:spacing w:after="0" w:line="0" w:lineRule="atLeast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595B7" w14:textId="77777777" w:rsidR="00530648" w:rsidRDefault="00530648" w:rsidP="00B016C3">
            <w:pPr>
              <w:pStyle w:val="Brdtekst"/>
              <w:spacing w:after="0" w:line="0" w:lineRule="atLeast"/>
            </w:pPr>
          </w:p>
        </w:tc>
      </w:tr>
      <w:tr w:rsidR="00B03678" w14:paraId="6FB95CA9" w14:textId="77777777" w:rsidTr="00763428">
        <w:trPr>
          <w:trHeight w:hRule="exact" w:val="113"/>
        </w:trPr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6D43A" w14:textId="77777777" w:rsidR="00B03678" w:rsidRDefault="00B03678" w:rsidP="0044648E">
            <w:pPr>
              <w:pStyle w:val="Brdtekst"/>
            </w:pPr>
            <w:r>
              <w:t>X</w:t>
            </w:r>
          </w:p>
        </w:tc>
        <w:tc>
          <w:tcPr>
            <w:tcW w:w="79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888EA" w14:textId="77777777" w:rsidR="00B03678" w:rsidRDefault="00B03678" w:rsidP="0044648E">
            <w:pPr>
              <w:pStyle w:val="Brdtekst"/>
            </w:pPr>
          </w:p>
        </w:tc>
      </w:tr>
      <w:tr w:rsidR="00763428" w:rsidRPr="00763428" w14:paraId="59803433" w14:textId="77777777" w:rsidTr="00763428">
        <w:trPr>
          <w:trHeight w:hRule="exact" w:val="340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5C1A" w14:textId="67327149" w:rsidR="00763428" w:rsidRPr="00763428" w:rsidRDefault="00763428" w:rsidP="0044648E">
            <w:pPr>
              <w:pStyle w:val="Brdtekst"/>
              <w:rPr>
                <w:b/>
              </w:rPr>
            </w:pPr>
            <w:r w:rsidRPr="00763428">
              <w:rPr>
                <w:b/>
              </w:rPr>
              <w:t>Tidsplanen:</w:t>
            </w:r>
          </w:p>
        </w:tc>
      </w:tr>
      <w:tr w:rsidR="004E2398" w14:paraId="6A253F95" w14:textId="77777777" w:rsidTr="004E2398">
        <w:trPr>
          <w:trHeight w:hRule="exact" w:val="22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E7345" w14:textId="0908850F" w:rsidR="004E2398" w:rsidRPr="00B03678" w:rsidRDefault="004E2398" w:rsidP="004E2398">
            <w:pPr>
              <w:pStyle w:val="Brdtekst"/>
              <w:spacing w:after="0" w:line="0" w:lineRule="atLeast"/>
              <w:rPr>
                <w:b/>
              </w:rPr>
            </w:pPr>
            <w:r w:rsidRPr="00440282">
              <w:rPr>
                <w:b/>
                <w:color w:val="FF0000"/>
              </w:rPr>
              <w:t>X</w:t>
            </w:r>
          </w:p>
        </w:tc>
        <w:tc>
          <w:tcPr>
            <w:tcW w:w="25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B75BDBF" w14:textId="364BD387" w:rsidR="004E2398" w:rsidRPr="004E2398" w:rsidRDefault="004E2398" w:rsidP="00440282">
            <w:pPr>
              <w:pStyle w:val="Brdtekst"/>
              <w:spacing w:after="0" w:line="0" w:lineRule="atLeast"/>
            </w:pPr>
            <w:r w:rsidRPr="004E2398">
              <w:t>Ændringen har ikke konsekvenser for tidsplanen: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D200D" w14:textId="77777777" w:rsidR="004E2398" w:rsidRPr="00B03678" w:rsidRDefault="004E2398" w:rsidP="00530648">
            <w:pPr>
              <w:pStyle w:val="Brdtekst"/>
              <w:spacing w:after="0" w:line="0" w:lineRule="atLeast"/>
              <w:rPr>
                <w:b/>
              </w:rPr>
            </w:pPr>
          </w:p>
        </w:tc>
        <w:tc>
          <w:tcPr>
            <w:tcW w:w="7419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5FC3807E" w14:textId="099BCDF7" w:rsidR="004E2398" w:rsidRDefault="004E2398" w:rsidP="0044648E">
            <w:pPr>
              <w:pStyle w:val="Brdtekst"/>
            </w:pPr>
            <w:r>
              <w:t xml:space="preserve">Ændringen har konsekvenser for tidsplanen (hovedtidsplan/arbejdsplan/detailtidsplan beskrives): </w:t>
            </w:r>
          </w:p>
        </w:tc>
      </w:tr>
      <w:tr w:rsidR="004E2398" w14:paraId="587D4B64" w14:textId="77777777" w:rsidTr="004E2398">
        <w:trPr>
          <w:trHeight w:hRule="exact" w:val="1585"/>
        </w:trPr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05D" w14:textId="77777777" w:rsidR="004E2398" w:rsidRDefault="004E2398" w:rsidP="0044648E">
            <w:pPr>
              <w:pStyle w:val="Brdtekst"/>
            </w:pPr>
          </w:p>
        </w:tc>
        <w:tc>
          <w:tcPr>
            <w:tcW w:w="25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A305A" w14:textId="77777777" w:rsidR="004E2398" w:rsidRDefault="004E2398" w:rsidP="0044648E">
            <w:pPr>
              <w:pStyle w:val="Brdtekst"/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CADA86A" w14:textId="77777777" w:rsidR="004E2398" w:rsidRDefault="004E2398" w:rsidP="0044648E">
            <w:pPr>
              <w:pStyle w:val="Brdtekst"/>
            </w:pPr>
          </w:p>
        </w:tc>
        <w:tc>
          <w:tcPr>
            <w:tcW w:w="7419" w:type="dxa"/>
            <w:gridSpan w:val="8"/>
            <w:vMerge/>
            <w:tcBorders>
              <w:bottom w:val="single" w:sz="4" w:space="0" w:color="auto"/>
            </w:tcBorders>
          </w:tcPr>
          <w:p w14:paraId="1D22BB6F" w14:textId="77777777" w:rsidR="004E2398" w:rsidRDefault="004E2398" w:rsidP="0044648E">
            <w:pPr>
              <w:pStyle w:val="Brdtekst"/>
            </w:pPr>
          </w:p>
        </w:tc>
      </w:tr>
      <w:tr w:rsidR="0044648E" w14:paraId="0A225136" w14:textId="77777777" w:rsidTr="00763428">
        <w:trPr>
          <w:trHeight w:hRule="exact" w:val="113"/>
        </w:trPr>
        <w:tc>
          <w:tcPr>
            <w:tcW w:w="104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232C3" w14:textId="77777777" w:rsidR="0044648E" w:rsidRDefault="0044648E" w:rsidP="0044648E">
            <w:pPr>
              <w:pStyle w:val="Brdtekst"/>
            </w:pPr>
          </w:p>
        </w:tc>
      </w:tr>
      <w:tr w:rsidR="00C22528" w14:paraId="01985DDD" w14:textId="77777777" w:rsidTr="00763428">
        <w:trPr>
          <w:trHeight w:hRule="exact" w:val="340"/>
        </w:trPr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14:paraId="61924D72" w14:textId="77777777" w:rsidR="0044648E" w:rsidRPr="00F046C5" w:rsidRDefault="0044648E" w:rsidP="0044648E">
            <w:pPr>
              <w:pStyle w:val="Brdtekst"/>
              <w:rPr>
                <w:b/>
              </w:rPr>
            </w:pPr>
            <w:r w:rsidRPr="00F046C5">
              <w:rPr>
                <w:b/>
              </w:rPr>
              <w:t xml:space="preserve">Godkendelse: 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</w:tcBorders>
          </w:tcPr>
          <w:p w14:paraId="44B1FD88" w14:textId="77777777" w:rsidR="0044648E" w:rsidRPr="00F046C5" w:rsidRDefault="0044648E" w:rsidP="0044648E">
            <w:pPr>
              <w:pStyle w:val="Brdtekst"/>
              <w:rPr>
                <w:b/>
              </w:rPr>
            </w:pPr>
            <w:r w:rsidRPr="00F046C5">
              <w:rPr>
                <w:b/>
              </w:rPr>
              <w:t>Dato:</w:t>
            </w:r>
          </w:p>
        </w:tc>
        <w:tc>
          <w:tcPr>
            <w:tcW w:w="6609" w:type="dxa"/>
            <w:gridSpan w:val="7"/>
            <w:tcBorders>
              <w:top w:val="single" w:sz="4" w:space="0" w:color="auto"/>
            </w:tcBorders>
          </w:tcPr>
          <w:p w14:paraId="7B58328E" w14:textId="77777777" w:rsidR="0044648E" w:rsidRDefault="0044648E" w:rsidP="0044648E">
            <w:pPr>
              <w:pStyle w:val="Brdtekst"/>
            </w:pPr>
            <w:r w:rsidRPr="00F046C5">
              <w:rPr>
                <w:b/>
              </w:rPr>
              <w:t>Underskrift:</w:t>
            </w:r>
          </w:p>
        </w:tc>
      </w:tr>
      <w:tr w:rsidR="00C22528" w14:paraId="73B5CEDF" w14:textId="77777777" w:rsidTr="00763428">
        <w:trPr>
          <w:trHeight w:hRule="exact" w:val="737"/>
        </w:trPr>
        <w:tc>
          <w:tcPr>
            <w:tcW w:w="2127" w:type="dxa"/>
            <w:gridSpan w:val="2"/>
          </w:tcPr>
          <w:p w14:paraId="4D558688" w14:textId="77777777" w:rsidR="0044648E" w:rsidRDefault="0044648E" w:rsidP="0044648E">
            <w:pPr>
              <w:pStyle w:val="Brdtekst"/>
              <w:spacing w:before="120" w:after="120"/>
            </w:pPr>
            <w:r>
              <w:t>Entreprenør:</w:t>
            </w:r>
          </w:p>
        </w:tc>
        <w:tc>
          <w:tcPr>
            <w:tcW w:w="1754" w:type="dxa"/>
            <w:gridSpan w:val="6"/>
          </w:tcPr>
          <w:p w14:paraId="6516DF6E" w14:textId="08B32FE6" w:rsidR="0044648E" w:rsidRDefault="00701741" w:rsidP="0044648E">
            <w:pPr>
              <w:pStyle w:val="Brdtekst"/>
              <w:spacing w:before="120" w:after="120"/>
            </w:pPr>
            <w:r>
              <w:rPr>
                <w:color w:val="FF0000"/>
              </w:rPr>
              <w:t>yyyy.mm.dd</w:t>
            </w:r>
          </w:p>
        </w:tc>
        <w:tc>
          <w:tcPr>
            <w:tcW w:w="6609" w:type="dxa"/>
            <w:gridSpan w:val="7"/>
          </w:tcPr>
          <w:p w14:paraId="398663F7" w14:textId="303EDFF2" w:rsidR="0044648E" w:rsidRDefault="009E2100" w:rsidP="0044648E">
            <w:pPr>
              <w:pStyle w:val="Brdtekst"/>
              <w:spacing w:before="120" w:after="120"/>
            </w:pPr>
            <w:r>
              <w:rPr>
                <w:color w:val="FF0000"/>
              </w:rPr>
              <w:t>Entrepriseleder</w:t>
            </w:r>
          </w:p>
        </w:tc>
      </w:tr>
      <w:tr w:rsidR="00C22528" w14:paraId="305A7BA2" w14:textId="77777777" w:rsidTr="00763428">
        <w:trPr>
          <w:trHeight w:hRule="exact" w:val="737"/>
        </w:trPr>
        <w:tc>
          <w:tcPr>
            <w:tcW w:w="2127" w:type="dxa"/>
            <w:gridSpan w:val="2"/>
          </w:tcPr>
          <w:p w14:paraId="20CE408B" w14:textId="77777777" w:rsidR="0044648E" w:rsidRDefault="0044648E" w:rsidP="0044648E">
            <w:pPr>
              <w:pStyle w:val="Brdtekst"/>
              <w:spacing w:before="120" w:after="120"/>
            </w:pPr>
            <w:r>
              <w:t>Rådgiver:</w:t>
            </w:r>
          </w:p>
        </w:tc>
        <w:tc>
          <w:tcPr>
            <w:tcW w:w="1754" w:type="dxa"/>
            <w:gridSpan w:val="6"/>
          </w:tcPr>
          <w:p w14:paraId="238ECDF8" w14:textId="77777777" w:rsidR="0044648E" w:rsidRDefault="0044648E" w:rsidP="0044648E">
            <w:pPr>
              <w:pStyle w:val="Brdtekst"/>
              <w:spacing w:before="120" w:after="120"/>
            </w:pPr>
          </w:p>
        </w:tc>
        <w:tc>
          <w:tcPr>
            <w:tcW w:w="6609" w:type="dxa"/>
            <w:gridSpan w:val="7"/>
          </w:tcPr>
          <w:p w14:paraId="388062C9" w14:textId="77777777" w:rsidR="0044648E" w:rsidRDefault="0044648E" w:rsidP="0044648E">
            <w:pPr>
              <w:pStyle w:val="Brdtekst"/>
              <w:spacing w:before="120" w:after="120"/>
            </w:pPr>
          </w:p>
        </w:tc>
      </w:tr>
      <w:tr w:rsidR="00C22528" w14:paraId="6E17EBEB" w14:textId="77777777" w:rsidTr="00763428">
        <w:trPr>
          <w:trHeight w:hRule="exact" w:val="737"/>
        </w:trPr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1A45BBB0" w14:textId="77777777" w:rsidR="0044648E" w:rsidRDefault="0044648E" w:rsidP="0044648E">
            <w:pPr>
              <w:pStyle w:val="Brdtekst"/>
              <w:spacing w:before="120" w:after="120"/>
            </w:pPr>
            <w:r>
              <w:t>Bygherre:</w:t>
            </w:r>
          </w:p>
        </w:tc>
        <w:tc>
          <w:tcPr>
            <w:tcW w:w="1754" w:type="dxa"/>
            <w:gridSpan w:val="6"/>
            <w:tcBorders>
              <w:bottom w:val="single" w:sz="4" w:space="0" w:color="auto"/>
            </w:tcBorders>
          </w:tcPr>
          <w:p w14:paraId="003E0D82" w14:textId="77777777" w:rsidR="0044648E" w:rsidRDefault="0044648E" w:rsidP="0044648E">
            <w:pPr>
              <w:pStyle w:val="Brdtekst"/>
              <w:spacing w:before="120" w:after="120"/>
            </w:pPr>
          </w:p>
        </w:tc>
        <w:tc>
          <w:tcPr>
            <w:tcW w:w="6609" w:type="dxa"/>
            <w:gridSpan w:val="7"/>
            <w:tcBorders>
              <w:bottom w:val="single" w:sz="4" w:space="0" w:color="auto"/>
            </w:tcBorders>
          </w:tcPr>
          <w:p w14:paraId="6798DB0A" w14:textId="77777777" w:rsidR="0044648E" w:rsidRDefault="0044648E" w:rsidP="0044648E">
            <w:pPr>
              <w:pStyle w:val="Brdtekst"/>
              <w:spacing w:before="120" w:after="120"/>
            </w:pPr>
          </w:p>
        </w:tc>
      </w:tr>
    </w:tbl>
    <w:p w14:paraId="0F515705" w14:textId="77777777" w:rsidR="00462687" w:rsidRDefault="00462687">
      <w:pPr>
        <w:pStyle w:val="Brdtekst"/>
      </w:pPr>
    </w:p>
    <w:sectPr w:rsidR="00462687" w:rsidSect="0046044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993" w:right="708" w:bottom="709" w:left="709" w:header="567" w:footer="567" w:gutter="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03DB9" w14:textId="77777777" w:rsidR="0084004A" w:rsidRDefault="0084004A">
      <w:r>
        <w:separator/>
      </w:r>
    </w:p>
  </w:endnote>
  <w:endnote w:type="continuationSeparator" w:id="0">
    <w:p w14:paraId="6F161261" w14:textId="77777777" w:rsidR="0084004A" w:rsidRDefault="0084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yanmar Text">
    <w:altName w:val="Arial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456F" w14:textId="2E58A203" w:rsidR="00462687" w:rsidRPr="007D1E8C" w:rsidRDefault="004F6160">
    <w:pPr>
      <w:pStyle w:val="Sidefod"/>
    </w:pPr>
    <w:r>
      <w:fldChar w:fldCharType="begin"/>
    </w:r>
    <w:r w:rsidRPr="007D1E8C">
      <w:instrText xml:space="preserve"> FILENAME \p </w:instrText>
    </w:r>
    <w:r>
      <w:fldChar w:fldCharType="separate"/>
    </w:r>
    <w:r w:rsidR="00D607F7" w:rsidRPr="007D1E8C">
      <w:t>O:\Organisation\Bascon_Departments\Aarhus-afdeling\Aarhus Bygherreraadgivning\INIT\NCT\COWI standarder\AaK standarder\Paradigme aftaleseddel 2019-02-24.docx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39EA3" w14:textId="4681FEC0" w:rsidR="00462687" w:rsidRPr="007D1E8C" w:rsidRDefault="004F6160">
    <w:pPr>
      <w:pStyle w:val="Sidefod"/>
    </w:pPr>
    <w:r>
      <w:fldChar w:fldCharType="begin"/>
    </w:r>
    <w:r w:rsidRPr="007D1E8C">
      <w:instrText xml:space="preserve"> FILENAME \p </w:instrText>
    </w:r>
    <w:r>
      <w:fldChar w:fldCharType="separate"/>
    </w:r>
    <w:r w:rsidR="0045347C" w:rsidRPr="007D1E8C">
      <w:t>http://projects.cowiportal.com/ps/A122204/Documents/03 Project documents/01 Arbejdsområde/Paradigme aftaleseddel udkast.docx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B5383" w14:textId="77777777" w:rsidR="0084004A" w:rsidRDefault="0084004A">
      <w:r>
        <w:separator/>
      </w:r>
    </w:p>
  </w:footnote>
  <w:footnote w:type="continuationSeparator" w:id="0">
    <w:p w14:paraId="1D6AE10E" w14:textId="77777777" w:rsidR="0084004A" w:rsidRDefault="0084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88A5" w14:textId="77777777" w:rsidR="00462687" w:rsidRDefault="00462687">
    <w:pPr>
      <w:pStyle w:val="Sidehoved"/>
    </w:pPr>
  </w:p>
  <w:p w14:paraId="08DF0D3E" w14:textId="77777777" w:rsidR="00462687" w:rsidRDefault="004F6160">
    <w:pPr>
      <w:pStyle w:val="HeaderCowiLogo"/>
      <w:framePr w:wrap="around"/>
    </w:pPr>
    <w:r>
      <w:rPr>
        <w:noProof/>
      </w:rPr>
      <w:drawing>
        <wp:inline distT="0" distB="0" distL="0" distR="0" wp14:anchorId="06C8990C" wp14:editId="58A414E9">
          <wp:extent cx="1360831" cy="410040"/>
          <wp:effectExtent l="0" t="0" r="0" b="9525"/>
          <wp:docPr id="281" name="Picture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wiGre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31" cy="41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19B2" w14:textId="3B92CBA8" w:rsidR="00462687" w:rsidRDefault="00462687">
    <w:pPr>
      <w:pStyle w:val="Sidehoved"/>
    </w:pPr>
  </w:p>
  <w:p w14:paraId="0041A626" w14:textId="77777777" w:rsidR="00462687" w:rsidRDefault="00462687">
    <w:pPr>
      <w:pStyle w:val="HeaderCowiLogo"/>
      <w:framePr w:wrap="arou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FFEC7E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D0B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6B694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10026A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egacy w:legacy="1" w:legacySpace="144" w:legacyIndent="0"/>
      <w:lvlJc w:val="left"/>
    </w:lvl>
    <w:lvl w:ilvl="5">
      <w:start w:val="1"/>
      <w:numFmt w:val="decimal"/>
      <w:lvlText w:val=".%5.%6"/>
      <w:legacy w:legacy="1" w:legacySpace="144" w:legacyIndent="0"/>
      <w:lvlJc w:val="left"/>
    </w:lvl>
    <w:lvl w:ilvl="6">
      <w:start w:val="1"/>
      <w:numFmt w:val="decimal"/>
      <w:lvlText w:val=".%5.%6.%7"/>
      <w:legacy w:legacy="1" w:legacySpace="144" w:legacyIndent="0"/>
      <w:lvlJc w:val="left"/>
    </w:lvl>
    <w:lvl w:ilvl="7">
      <w:start w:val="1"/>
      <w:numFmt w:val="decimal"/>
      <w:lvlText w:val=".%5.%6.%7.%8"/>
      <w:legacy w:legacy="1" w:legacySpace="144" w:legacyIndent="0"/>
      <w:lvlJc w:val="left"/>
    </w:lvl>
    <w:lvl w:ilvl="8">
      <w:start w:val="1"/>
      <w:numFmt w:val="decimal"/>
      <w:lvlText w:val=".%5.%6.%7.%8.%9"/>
      <w:legacy w:legacy="1" w:legacySpace="144" w:legacyIndent="0"/>
      <w:lvlJc w:val="left"/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35162AF"/>
    <w:multiLevelType w:val="singleLevel"/>
    <w:tmpl w:val="E03022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0CFD7AD9"/>
    <w:multiLevelType w:val="multilevel"/>
    <w:tmpl w:val="259E9FF0"/>
    <w:styleLink w:val="CowiBulletList"/>
    <w:lvl w:ilvl="0">
      <w:start w:val="1"/>
      <w:numFmt w:val="bullet"/>
      <w:pStyle w:val="Opstilling-punkttegn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Opstilling-punkttegn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Opstilling-punkttegn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Opstilling-punkttegn4"/>
      <w:lvlText w:val="-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" w15:restartNumberingAfterBreak="0">
    <w:nsid w:val="16E206E6"/>
    <w:multiLevelType w:val="singleLevel"/>
    <w:tmpl w:val="57B08426"/>
    <w:lvl w:ilvl="0">
      <w:start w:val="1"/>
      <w:numFmt w:val="bullet"/>
      <w:lvlText w:val="-"/>
      <w:lvlJc w:val="left"/>
      <w:pPr>
        <w:tabs>
          <w:tab w:val="num" w:pos="0"/>
        </w:tabs>
        <w:ind w:left="708" w:hanging="283"/>
      </w:pPr>
      <w:rPr>
        <w:rFonts w:ascii="Times New Roman" w:hAnsi="Times New Roman" w:hint="default"/>
      </w:rPr>
    </w:lvl>
  </w:abstractNum>
  <w:abstractNum w:abstractNumId="9" w15:restartNumberingAfterBreak="0">
    <w:nsid w:val="1B0D7A83"/>
    <w:multiLevelType w:val="multilevel"/>
    <w:tmpl w:val="DB725200"/>
    <w:styleLink w:val="CowiNumberList"/>
    <w:lvl w:ilvl="0">
      <w:start w:val="1"/>
      <w:numFmt w:val="decimal"/>
      <w:pStyle w:val="Opstilling-talellerbogst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pStyle w:val="Opstilling-talellerbogst3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Roman"/>
      <w:pStyle w:val="Opstilling-talellerbogst4"/>
      <w:lvlText w:val="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" w15:restartNumberingAfterBreak="0">
    <w:nsid w:val="23331117"/>
    <w:multiLevelType w:val="multilevel"/>
    <w:tmpl w:val="5BDA225C"/>
    <w:styleLink w:val="CowiTableNumberList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Number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70461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85C130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4DD3188"/>
    <w:multiLevelType w:val="multilevel"/>
    <w:tmpl w:val="B1802E2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 w15:restartNumberingAfterBreak="0">
    <w:nsid w:val="39A072AF"/>
    <w:multiLevelType w:val="singleLevel"/>
    <w:tmpl w:val="72628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A3D6C26"/>
    <w:multiLevelType w:val="singleLevel"/>
    <w:tmpl w:val="9094FD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2D80F37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08259FD"/>
    <w:multiLevelType w:val="singleLevel"/>
    <w:tmpl w:val="ECD8CB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8462BE8"/>
    <w:multiLevelType w:val="singleLevel"/>
    <w:tmpl w:val="5532E4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B8672D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Oversk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3405100"/>
    <w:multiLevelType w:val="multilevel"/>
    <w:tmpl w:val="7D22225C"/>
    <w:styleLink w:val="CowiTableBulletList"/>
    <w:lvl w:ilvl="0">
      <w:start w:val="1"/>
      <w:numFmt w:val="bullet"/>
      <w:pStyle w:val="TableBullet"/>
      <w:lvlText w:val="›"/>
      <w:lvlJc w:val="left"/>
      <w:pPr>
        <w:tabs>
          <w:tab w:val="num" w:pos="284"/>
        </w:tabs>
        <w:ind w:left="284" w:hanging="284"/>
      </w:pPr>
      <w:rPr>
        <w:rFonts w:hint="default"/>
        <w:color w:val="F04E23"/>
        <w:sz w:val="18"/>
      </w:rPr>
    </w:lvl>
    <w:lvl w:ilvl="1">
      <w:start w:val="1"/>
      <w:numFmt w:val="bullet"/>
      <w:pStyle w:val="TableBullet2"/>
      <w:lvlText w:val="›"/>
      <w:lvlJc w:val="left"/>
      <w:pPr>
        <w:tabs>
          <w:tab w:val="num" w:pos="567"/>
        </w:tabs>
        <w:ind w:left="567" w:hanging="283"/>
      </w:pPr>
      <w:rPr>
        <w:rFonts w:hint="default"/>
        <w:color w:val="333333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851"/>
        </w:tabs>
        <w:ind w:left="851" w:hanging="284"/>
      </w:pPr>
      <w:rPr>
        <w:rFonts w:hint="default"/>
        <w:color w:val="333333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4A6069A"/>
    <w:multiLevelType w:val="multilevel"/>
    <w:tmpl w:val="A238C4D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851" w:firstLine="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4"/>
  </w:num>
  <w:num w:numId="2">
    <w:abstractNumId w:val="5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3"/>
        </w:rPr>
      </w:lvl>
    </w:lvlOverride>
  </w:num>
  <w:num w:numId="3">
    <w:abstractNumId w:val="18"/>
  </w:num>
  <w:num w:numId="4">
    <w:abstractNumId w:val="12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5"/>
  </w:num>
  <w:num w:numId="10">
    <w:abstractNumId w:val="17"/>
  </w:num>
  <w:num w:numId="11">
    <w:abstractNumId w:val="14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8" w:hanging="283"/>
        </w:pPr>
        <w:rPr>
          <w:rFonts w:ascii="Times" w:hAnsi="Times" w:hint="default"/>
        </w:rPr>
      </w:lvl>
    </w:lvlOverride>
  </w:num>
  <w:num w:numId="16">
    <w:abstractNumId w:val="21"/>
  </w:num>
  <w:num w:numId="17">
    <w:abstractNumId w:val="8"/>
  </w:num>
  <w:num w:numId="18">
    <w:abstractNumId w:val="11"/>
  </w:num>
  <w:num w:numId="19">
    <w:abstractNumId w:val="16"/>
  </w:num>
  <w:num w:numId="20">
    <w:abstractNumId w:val="19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9"/>
  </w:num>
  <w:num w:numId="27">
    <w:abstractNumId w:val="20"/>
  </w:num>
  <w:num w:numId="28">
    <w:abstractNumId w:val="1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20"/>
  </w:num>
  <w:num w:numId="42">
    <w:abstractNumId w:val="20"/>
  </w:num>
  <w:num w:numId="43">
    <w:abstractNumId w:val="20"/>
  </w:num>
  <w:num w:numId="44">
    <w:abstractNumId w:val="10"/>
  </w:num>
  <w:num w:numId="45">
    <w:abstractNumId w:val="1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425"/>
  <w:autoHyphenation/>
  <w:hyphenationZone w:val="357"/>
  <w:doNotHyphenateCaps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96"/>
    <w:rsid w:val="0002356A"/>
    <w:rsid w:val="000421CD"/>
    <w:rsid w:val="00062395"/>
    <w:rsid w:val="00066298"/>
    <w:rsid w:val="000C2EDD"/>
    <w:rsid w:val="0017386E"/>
    <w:rsid w:val="00180994"/>
    <w:rsid w:val="002518FA"/>
    <w:rsid w:val="002B2E83"/>
    <w:rsid w:val="0033576F"/>
    <w:rsid w:val="0036757E"/>
    <w:rsid w:val="0037639B"/>
    <w:rsid w:val="003B5E07"/>
    <w:rsid w:val="003E567F"/>
    <w:rsid w:val="003F6ED9"/>
    <w:rsid w:val="004057E8"/>
    <w:rsid w:val="00407142"/>
    <w:rsid w:val="00440282"/>
    <w:rsid w:val="0044648E"/>
    <w:rsid w:val="0045347C"/>
    <w:rsid w:val="00460447"/>
    <w:rsid w:val="00462687"/>
    <w:rsid w:val="004E2398"/>
    <w:rsid w:val="004F5061"/>
    <w:rsid w:val="004F6160"/>
    <w:rsid w:val="00530648"/>
    <w:rsid w:val="00555693"/>
    <w:rsid w:val="005738B7"/>
    <w:rsid w:val="00576B07"/>
    <w:rsid w:val="00582D4B"/>
    <w:rsid w:val="005A39B8"/>
    <w:rsid w:val="005B1E46"/>
    <w:rsid w:val="005D0B0B"/>
    <w:rsid w:val="006000AD"/>
    <w:rsid w:val="0062213A"/>
    <w:rsid w:val="006632A0"/>
    <w:rsid w:val="0069142E"/>
    <w:rsid w:val="006D2A74"/>
    <w:rsid w:val="00701741"/>
    <w:rsid w:val="00763428"/>
    <w:rsid w:val="007D1E8C"/>
    <w:rsid w:val="00803665"/>
    <w:rsid w:val="0084004A"/>
    <w:rsid w:val="00866B42"/>
    <w:rsid w:val="008C0641"/>
    <w:rsid w:val="008C7586"/>
    <w:rsid w:val="008E358F"/>
    <w:rsid w:val="00911B43"/>
    <w:rsid w:val="0096347E"/>
    <w:rsid w:val="009D73E6"/>
    <w:rsid w:val="009E2100"/>
    <w:rsid w:val="009F70F1"/>
    <w:rsid w:val="00A23A09"/>
    <w:rsid w:val="00A5590C"/>
    <w:rsid w:val="00B016C3"/>
    <w:rsid w:val="00B03678"/>
    <w:rsid w:val="00B61A96"/>
    <w:rsid w:val="00B67243"/>
    <w:rsid w:val="00B82774"/>
    <w:rsid w:val="00B82E69"/>
    <w:rsid w:val="00BC7919"/>
    <w:rsid w:val="00C07B80"/>
    <w:rsid w:val="00C22528"/>
    <w:rsid w:val="00C34698"/>
    <w:rsid w:val="00C52017"/>
    <w:rsid w:val="00C95305"/>
    <w:rsid w:val="00CA7A8D"/>
    <w:rsid w:val="00D405E2"/>
    <w:rsid w:val="00D607F7"/>
    <w:rsid w:val="00D73CA5"/>
    <w:rsid w:val="00DF3B7F"/>
    <w:rsid w:val="00DF723A"/>
    <w:rsid w:val="00E559AA"/>
    <w:rsid w:val="00E91BEE"/>
    <w:rsid w:val="00ED3EE3"/>
    <w:rsid w:val="00EE3E5C"/>
    <w:rsid w:val="00F046C5"/>
    <w:rsid w:val="00F84796"/>
    <w:rsid w:val="00F96CDF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F0C42C8"/>
  <w15:docId w15:val="{61BE5969-DAA7-4235-B271-C85A9597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7"/>
    <w:semiHidden/>
    <w:qFormat/>
    <w:pPr>
      <w:spacing w:line="280" w:lineRule="atLeast"/>
    </w:pPr>
    <w:rPr>
      <w:rFonts w:ascii="Verdana" w:hAnsi="Verdana" w:cs="Arial"/>
      <w:sz w:val="18"/>
    </w:rPr>
  </w:style>
  <w:style w:type="paragraph" w:styleId="Overskrift1">
    <w:name w:val="heading 1"/>
    <w:basedOn w:val="Normal"/>
    <w:next w:val="Brdtekst"/>
    <w:uiPriority w:val="2"/>
    <w:qFormat/>
    <w:pPr>
      <w:keepNext/>
      <w:keepLines/>
      <w:suppressAutoHyphens/>
      <w:spacing w:line="320" w:lineRule="atLeast"/>
      <w:outlineLvl w:val="0"/>
    </w:pPr>
    <w:rPr>
      <w:sz w:val="28"/>
    </w:rPr>
  </w:style>
  <w:style w:type="paragraph" w:styleId="Overskrift2">
    <w:name w:val="heading 2"/>
    <w:basedOn w:val="Overskrift1"/>
    <w:next w:val="Brdtekst"/>
    <w:semiHidden/>
    <w:unhideWhenUsed/>
    <w:qFormat/>
    <w:pPr>
      <w:outlineLvl w:val="1"/>
    </w:pPr>
  </w:style>
  <w:style w:type="paragraph" w:styleId="Overskrift3">
    <w:name w:val="heading 3"/>
    <w:basedOn w:val="Overskrift2"/>
    <w:next w:val="Brdtekst"/>
    <w:semiHidden/>
    <w:unhideWhenUsed/>
    <w:qFormat/>
    <w:pPr>
      <w:outlineLvl w:val="2"/>
    </w:pPr>
  </w:style>
  <w:style w:type="paragraph" w:styleId="Overskrift4">
    <w:name w:val="heading 4"/>
    <w:basedOn w:val="Overskrift3"/>
    <w:next w:val="Brdtekst"/>
    <w:semiHidden/>
    <w:unhideWhenUsed/>
    <w:qFormat/>
    <w:pPr>
      <w:numPr>
        <w:ilvl w:val="3"/>
        <w:numId w:val="20"/>
      </w:numPr>
      <w:outlineLvl w:val="3"/>
    </w:pPr>
  </w:style>
  <w:style w:type="paragraph" w:styleId="Overskrift5">
    <w:name w:val="heading 5"/>
    <w:basedOn w:val="Normal"/>
    <w:next w:val="Normal"/>
    <w:semiHidden/>
    <w:unhideWhenUsed/>
    <w:qFormat/>
    <w:pPr>
      <w:numPr>
        <w:ilvl w:val="4"/>
        <w:numId w:val="20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semiHidden/>
    <w:unhideWhenUsed/>
    <w:qFormat/>
    <w:pPr>
      <w:numPr>
        <w:ilvl w:val="5"/>
        <w:numId w:val="20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semiHidden/>
    <w:unhideWhenUsed/>
    <w:qFormat/>
    <w:pPr>
      <w:numPr>
        <w:ilvl w:val="6"/>
        <w:numId w:val="20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semiHidden/>
    <w:unhideWhenUsed/>
    <w:qFormat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semiHidden/>
    <w:unhideWhenUsed/>
    <w:qFormat/>
    <w:pPr>
      <w:numPr>
        <w:ilvl w:val="8"/>
        <w:numId w:val="20"/>
      </w:numPr>
      <w:spacing w:before="240" w:after="60"/>
      <w:outlineLvl w:val="8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spacing w:after="280"/>
    </w:pPr>
  </w:style>
  <w:style w:type="paragraph" w:styleId="Sidehoved">
    <w:name w:val="header"/>
    <w:basedOn w:val="Normal"/>
    <w:semiHidden/>
    <w:pPr>
      <w:spacing w:line="220" w:lineRule="exact"/>
    </w:pPr>
    <w:rPr>
      <w:sz w:val="14"/>
      <w:szCs w:val="14"/>
    </w:rPr>
  </w:style>
  <w:style w:type="paragraph" w:customStyle="1" w:styleId="BodyMargin">
    <w:name w:val="Body Margin"/>
    <w:basedOn w:val="Brdtekst"/>
    <w:next w:val="Brdtekst"/>
    <w:uiPriority w:val="15"/>
    <w:unhideWhenUsed/>
    <w:pPr>
      <w:ind w:hanging="567"/>
    </w:pPr>
  </w:style>
  <w:style w:type="paragraph" w:styleId="Sidefod">
    <w:name w:val="footer"/>
    <w:basedOn w:val="Normal"/>
    <w:semiHidden/>
    <w:pPr>
      <w:tabs>
        <w:tab w:val="left" w:pos="7768"/>
        <w:tab w:val="left" w:pos="8051"/>
      </w:tabs>
    </w:pPr>
    <w:rPr>
      <w:noProof/>
      <w:sz w:val="12"/>
    </w:rPr>
  </w:style>
  <w:style w:type="paragraph" w:customStyle="1" w:styleId="MarginFrame">
    <w:name w:val="Margin Frame"/>
    <w:basedOn w:val="Normal"/>
    <w:uiPriority w:val="15"/>
    <w:unhideWhenUsed/>
    <w:pPr>
      <w:keepNext/>
      <w:keepLines/>
      <w:framePr w:w="2722" w:hSpace="539" w:vSpace="181" w:wrap="around" w:vAnchor="text" w:hAnchor="page" w:xAlign="right" w:y="1"/>
    </w:pPr>
  </w:style>
  <w:style w:type="paragraph" w:customStyle="1" w:styleId="BodyTextNoSpace">
    <w:name w:val="Body Text NoSpace"/>
    <w:basedOn w:val="Brdtekst"/>
    <w:pPr>
      <w:spacing w:after="0"/>
    </w:pPr>
  </w:style>
  <w:style w:type="paragraph" w:customStyle="1" w:styleId="BodyMarginNoSpace">
    <w:name w:val="Body Margin NoSpace"/>
    <w:basedOn w:val="BodyMargin"/>
    <w:next w:val="BodyTextNoSpace"/>
    <w:uiPriority w:val="15"/>
    <w:unhideWhenUsed/>
    <w:pPr>
      <w:spacing w:after="0"/>
    </w:pPr>
  </w:style>
  <w:style w:type="paragraph" w:styleId="Opstilling-punkttegn">
    <w:name w:val="List Bullet"/>
    <w:basedOn w:val="Brdtekst"/>
    <w:uiPriority w:val="4"/>
    <w:pPr>
      <w:numPr>
        <w:numId w:val="25"/>
      </w:numPr>
    </w:pPr>
  </w:style>
  <w:style w:type="paragraph" w:styleId="Opstilling-punkttegn2">
    <w:name w:val="List Bullet 2"/>
    <w:basedOn w:val="Opstilling-punkttegn"/>
    <w:uiPriority w:val="4"/>
    <w:pPr>
      <w:numPr>
        <w:ilvl w:val="1"/>
      </w:numPr>
    </w:pPr>
  </w:style>
  <w:style w:type="numbering" w:customStyle="1" w:styleId="CowiBulletList">
    <w:name w:val="CowiBulletList"/>
    <w:basedOn w:val="Ingenoversigt"/>
    <w:pPr>
      <w:numPr>
        <w:numId w:val="25"/>
      </w:numPr>
    </w:pPr>
  </w:style>
  <w:style w:type="numbering" w:customStyle="1" w:styleId="CowiNumberList">
    <w:name w:val="CowiNumberList"/>
    <w:basedOn w:val="Ingenoversigt"/>
    <w:pPr>
      <w:numPr>
        <w:numId w:val="26"/>
      </w:numPr>
    </w:pPr>
  </w:style>
  <w:style w:type="paragraph" w:styleId="Billedtekst">
    <w:name w:val="caption"/>
    <w:basedOn w:val="Normal"/>
    <w:next w:val="Brdtekst"/>
    <w:uiPriority w:val="3"/>
    <w:qFormat/>
    <w:pPr>
      <w:spacing w:before="140" w:after="140" w:line="240" w:lineRule="atLeast"/>
      <w:ind w:left="1276" w:hanging="1276"/>
    </w:pPr>
    <w:rPr>
      <w:i/>
      <w:sz w:val="16"/>
    </w:rPr>
  </w:style>
  <w:style w:type="paragraph" w:styleId="Opstilling-forts">
    <w:name w:val="List Continue"/>
    <w:basedOn w:val="Brdtekst"/>
    <w:uiPriority w:val="6"/>
    <w:pPr>
      <w:ind w:left="425"/>
    </w:pPr>
  </w:style>
  <w:style w:type="paragraph" w:styleId="Opstilling-talellerbogst">
    <w:name w:val="List Number"/>
    <w:basedOn w:val="Brdtekst"/>
    <w:uiPriority w:val="4"/>
    <w:pPr>
      <w:numPr>
        <w:numId w:val="26"/>
      </w:numPr>
    </w:pPr>
  </w:style>
  <w:style w:type="paragraph" w:styleId="Opstilling-forts2">
    <w:name w:val="List Continue 2"/>
    <w:basedOn w:val="Opstilling-forts"/>
    <w:uiPriority w:val="6"/>
    <w:pPr>
      <w:ind w:left="851"/>
    </w:pPr>
  </w:style>
  <w:style w:type="paragraph" w:styleId="Opstilling-talellerbogst2">
    <w:name w:val="List Number 2"/>
    <w:basedOn w:val="Opstilling-talellerbogst"/>
    <w:uiPriority w:val="4"/>
    <w:pPr>
      <w:numPr>
        <w:ilvl w:val="1"/>
      </w:numPr>
    </w:pPr>
  </w:style>
  <w:style w:type="paragraph" w:customStyle="1" w:styleId="ListContinueNoSpace">
    <w:name w:val="List Continue NoSpace"/>
    <w:basedOn w:val="Opstilling-forts"/>
    <w:uiPriority w:val="6"/>
    <w:pPr>
      <w:spacing w:after="0"/>
    </w:pPr>
  </w:style>
  <w:style w:type="paragraph" w:customStyle="1" w:styleId="ListContinue2NoSpace">
    <w:name w:val="List Continue 2 NoSpace"/>
    <w:basedOn w:val="Opstilling-forts2"/>
    <w:uiPriority w:val="6"/>
    <w:pPr>
      <w:spacing w:after="0"/>
    </w:pPr>
  </w:style>
  <w:style w:type="paragraph" w:customStyle="1" w:styleId="ListBulletNoSpace">
    <w:name w:val="List Bullet NoSpace"/>
    <w:basedOn w:val="Opstilling-punkttegn"/>
    <w:uiPriority w:val="4"/>
    <w:qFormat/>
    <w:pPr>
      <w:spacing w:after="0"/>
    </w:pPr>
  </w:style>
  <w:style w:type="paragraph" w:customStyle="1" w:styleId="ListBullet2NoSpace">
    <w:name w:val="List Bullet 2 NoSpace"/>
    <w:basedOn w:val="Opstilling-punkttegn2"/>
    <w:uiPriority w:val="4"/>
    <w:qFormat/>
    <w:pPr>
      <w:spacing w:after="0"/>
      <w:ind w:left="850" w:hanging="425"/>
    </w:pPr>
  </w:style>
  <w:style w:type="paragraph" w:customStyle="1" w:styleId="ListHanging">
    <w:name w:val="List Hanging"/>
    <w:basedOn w:val="Brdtekst"/>
    <w:uiPriority w:val="6"/>
    <w:pPr>
      <w:ind w:left="1701" w:hanging="1701"/>
    </w:pPr>
  </w:style>
  <w:style w:type="paragraph" w:customStyle="1" w:styleId="ListHangingNoSpace">
    <w:name w:val="List Hanging NoSpace"/>
    <w:basedOn w:val="ListHanging"/>
    <w:uiPriority w:val="6"/>
    <w:pPr>
      <w:spacing w:after="0"/>
    </w:pPr>
  </w:style>
  <w:style w:type="paragraph" w:customStyle="1" w:styleId="Table">
    <w:name w:val="Table"/>
    <w:basedOn w:val="Normal"/>
    <w:uiPriority w:val="9"/>
    <w:semiHidden/>
    <w:unhideWhenUsed/>
    <w:pPr>
      <w:spacing w:before="60" w:after="120" w:line="220" w:lineRule="atLeast"/>
    </w:pPr>
    <w:rPr>
      <w:sz w:val="16"/>
    </w:rPr>
  </w:style>
  <w:style w:type="paragraph" w:styleId="Underskrift">
    <w:name w:val="Signature"/>
    <w:basedOn w:val="Brdtekst"/>
    <w:semiHidden/>
    <w:unhideWhenUsed/>
    <w:pPr>
      <w:spacing w:after="0" w:line="220" w:lineRule="atLeast"/>
    </w:pPr>
  </w:style>
  <w:style w:type="paragraph" w:customStyle="1" w:styleId="CowiTitle">
    <w:name w:val="CowiTitle"/>
    <w:basedOn w:val="Brdtekst"/>
    <w:next w:val="Brdtekst"/>
    <w:semiHidden/>
    <w:pPr>
      <w:spacing w:after="320" w:line="320" w:lineRule="atLeast"/>
    </w:pPr>
    <w:rPr>
      <w:sz w:val="26"/>
      <w:szCs w:val="24"/>
    </w:rPr>
  </w:style>
  <w:style w:type="paragraph" w:styleId="Opstilling-punkttegn3">
    <w:name w:val="List Bullet 3"/>
    <w:basedOn w:val="Opstilling-punkttegn2"/>
    <w:uiPriority w:val="4"/>
    <w:pPr>
      <w:numPr>
        <w:ilvl w:val="2"/>
      </w:numPr>
    </w:pPr>
  </w:style>
  <w:style w:type="paragraph" w:styleId="Opstilling-forts3">
    <w:name w:val="List Continue 3"/>
    <w:basedOn w:val="Opstilling-forts2"/>
    <w:uiPriority w:val="6"/>
    <w:pPr>
      <w:ind w:left="1276"/>
    </w:pPr>
  </w:style>
  <w:style w:type="paragraph" w:styleId="Opstilling-talellerbogst3">
    <w:name w:val="List Number 3"/>
    <w:basedOn w:val="Opstilling-talellerbogst2"/>
    <w:uiPriority w:val="4"/>
    <w:pPr>
      <w:numPr>
        <w:ilvl w:val="2"/>
      </w:numPr>
    </w:pPr>
  </w:style>
  <w:style w:type="paragraph" w:customStyle="1" w:styleId="ListBullet3NoSpace">
    <w:name w:val="List Bullet 3 NoSpace"/>
    <w:basedOn w:val="Opstilling-punkttegn3"/>
    <w:uiPriority w:val="4"/>
    <w:qFormat/>
    <w:pPr>
      <w:spacing w:after="0"/>
    </w:pPr>
  </w:style>
  <w:style w:type="paragraph" w:customStyle="1" w:styleId="ListContinue3NoSpace">
    <w:name w:val="List Continue 3 NoSpace"/>
    <w:basedOn w:val="Opstilling-forts3"/>
    <w:uiPriority w:val="6"/>
    <w:pPr>
      <w:spacing w:after="0"/>
    </w:pPr>
  </w:style>
  <w:style w:type="paragraph" w:customStyle="1" w:styleId="ListNumberNoSpace">
    <w:name w:val="List Number NoSpace"/>
    <w:basedOn w:val="Opstilling-talellerbogst"/>
    <w:uiPriority w:val="4"/>
    <w:qFormat/>
    <w:pPr>
      <w:spacing w:after="0"/>
    </w:pPr>
  </w:style>
  <w:style w:type="paragraph" w:customStyle="1" w:styleId="ListContinue0">
    <w:name w:val="List Continue 0"/>
    <w:basedOn w:val="Opstilling-forts"/>
    <w:uiPriority w:val="6"/>
    <w:pPr>
      <w:ind w:left="0"/>
    </w:pPr>
  </w:style>
  <w:style w:type="paragraph" w:customStyle="1" w:styleId="ListContinue0NoSpace">
    <w:name w:val="List Continue 0 NoSpace"/>
    <w:basedOn w:val="ListContinue0"/>
    <w:uiPriority w:val="6"/>
    <w:pPr>
      <w:spacing w:after="0"/>
    </w:pPr>
  </w:style>
  <w:style w:type="paragraph" w:customStyle="1" w:styleId="HeaderCowiAddress">
    <w:name w:val="HeaderCowiAddress"/>
    <w:basedOn w:val="Normal"/>
    <w:uiPriority w:val="7"/>
    <w:semiHidden/>
    <w:qFormat/>
    <w:pPr>
      <w:framePr w:w="3402" w:wrap="around" w:vAnchor="page" w:hAnchor="page" w:xAlign="right" w:y="681"/>
      <w:tabs>
        <w:tab w:val="right" w:pos="1077"/>
        <w:tab w:val="left" w:pos="1134"/>
      </w:tabs>
      <w:spacing w:line="220" w:lineRule="exact"/>
      <w:ind w:left="1134" w:hanging="1134"/>
    </w:pPr>
    <w:rPr>
      <w:sz w:val="14"/>
    </w:rPr>
  </w:style>
  <w:style w:type="paragraph" w:customStyle="1" w:styleId="CowiAddress">
    <w:name w:val="CowiAddress"/>
    <w:basedOn w:val="Brdtekst"/>
    <w:semiHidden/>
    <w:pPr>
      <w:framePr w:w="6804" w:h="3572" w:wrap="notBeside" w:vAnchor="page" w:hAnchor="margin" w:y="1986" w:anchorLock="1"/>
      <w:spacing w:after="0" w:line="300" w:lineRule="atLeast"/>
    </w:pPr>
    <w:rPr>
      <w:szCs w:val="24"/>
    </w:rPr>
  </w:style>
  <w:style w:type="paragraph" w:customStyle="1" w:styleId="HeaderCowiLogo">
    <w:name w:val="HeaderCowiLogo"/>
    <w:basedOn w:val="HeaderCowiAddress"/>
    <w:next w:val="HeaderCowiAddress"/>
    <w:uiPriority w:val="7"/>
    <w:semiHidden/>
    <w:qFormat/>
    <w:pPr>
      <w:framePr w:wrap="around"/>
      <w:tabs>
        <w:tab w:val="clear" w:pos="1077"/>
        <w:tab w:val="clear" w:pos="1134"/>
      </w:tabs>
      <w:spacing w:line="240" w:lineRule="atLeast"/>
      <w:ind w:left="567" w:firstLine="0"/>
    </w:pPr>
  </w:style>
  <w:style w:type="table" w:styleId="Tabel-Gitter6">
    <w:name w:val="Table Grid 6"/>
    <w:basedOn w:val="Tabel-Normal"/>
    <w:semiHidden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auto"/>
      </w:tcPr>
    </w:tblStylePr>
  </w:style>
  <w:style w:type="numbering" w:styleId="111111">
    <w:name w:val="Outline List 2"/>
    <w:basedOn w:val="Ingenoversigt"/>
    <w:pPr>
      <w:numPr>
        <w:numId w:val="18"/>
      </w:numPr>
    </w:pPr>
  </w:style>
  <w:style w:type="numbering" w:styleId="1ai">
    <w:name w:val="Outline List 1"/>
    <w:basedOn w:val="Ingenoversigt"/>
    <w:pPr>
      <w:numPr>
        <w:numId w:val="19"/>
      </w:numPr>
    </w:pPr>
  </w:style>
  <w:style w:type="numbering" w:styleId="ArtikelSektion">
    <w:name w:val="Outline List 3"/>
    <w:basedOn w:val="Ingenoversigt"/>
    <w:pPr>
      <w:numPr>
        <w:numId w:val="20"/>
      </w:numPr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ktekst">
    <w:name w:val="Block Text"/>
    <w:basedOn w:val="Normal"/>
    <w:semiHidden/>
    <w:unhideWhenUsed/>
    <w:pPr>
      <w:spacing w:after="120"/>
      <w:ind w:left="1440" w:right="1440"/>
    </w:pPr>
  </w:style>
  <w:style w:type="paragraph" w:styleId="Brdtekst2">
    <w:name w:val="Body Text 2"/>
    <w:basedOn w:val="Normal"/>
    <w:semiHidden/>
    <w:unhideWhenUsed/>
    <w:pPr>
      <w:spacing w:after="120" w:line="480" w:lineRule="auto"/>
    </w:pPr>
  </w:style>
  <w:style w:type="paragraph" w:styleId="Brdteks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unhideWhenUsed/>
    <w:pPr>
      <w:spacing w:after="120"/>
      <w:ind w:firstLine="210"/>
    </w:pPr>
  </w:style>
  <w:style w:type="paragraph" w:styleId="Brdtekstindrykning">
    <w:name w:val="Body Text Indent"/>
    <w:basedOn w:val="Normal"/>
    <w:semiHidden/>
    <w:unhideWhenUsed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unhideWhenUsed/>
    <w:pPr>
      <w:ind w:firstLine="210"/>
    </w:pPr>
  </w:style>
  <w:style w:type="paragraph" w:styleId="Brdtekstindrykning2">
    <w:name w:val="Body Text Indent 2"/>
    <w:basedOn w:val="Normal"/>
    <w:semiHidden/>
    <w:unhideWhenUsed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unhideWhenUsed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unhideWhenUsed/>
    <w:pPr>
      <w:ind w:left="4252"/>
    </w:p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Kommentartekst">
    <w:name w:val="annotation text"/>
    <w:basedOn w:val="Normal"/>
    <w:semiHidden/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Dato">
    <w:name w:val="Date"/>
    <w:basedOn w:val="Normal"/>
    <w:next w:val="Normal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Mailsignatur">
    <w:name w:val="E-mail Signature"/>
    <w:basedOn w:val="Normal"/>
    <w:semiHidden/>
    <w:unhideWhenUsed/>
  </w:style>
  <w:style w:type="character" w:styleId="Fremhv">
    <w:name w:val="Emphasis"/>
    <w:basedOn w:val="Standardskrifttypeiafsnit"/>
    <w:semiHidden/>
    <w:unhideWhenUsed/>
    <w:qFormat/>
    <w:rPr>
      <w:i/>
      <w:iCs/>
    </w:rPr>
  </w:style>
  <w:style w:type="character" w:styleId="Slutnotehenvisning">
    <w:name w:val="endnote reference"/>
    <w:basedOn w:val="Standardskrifttypeiafsnit"/>
    <w:semiHidden/>
    <w:rPr>
      <w:vertAlign w:val="superscript"/>
    </w:rPr>
  </w:style>
  <w:style w:type="paragraph" w:styleId="Slutnotetekst">
    <w:name w:val="endnote text"/>
    <w:basedOn w:val="Normal"/>
    <w:semiHidden/>
  </w:style>
  <w:style w:type="paragraph" w:styleId="Modtageradresse">
    <w:name w:val="envelope address"/>
    <w:basedOn w:val="Normal"/>
    <w:semiHidden/>
    <w:unhideWhenUsed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Afsenderadresse">
    <w:name w:val="envelope return"/>
    <w:basedOn w:val="Normal"/>
    <w:semiHidden/>
    <w:unhideWhenUsed/>
  </w:style>
  <w:style w:type="character" w:styleId="BesgtLink">
    <w:name w:val="FollowedHyperlink"/>
    <w:basedOn w:val="Standardskrifttypeiafsnit"/>
    <w:semiHidden/>
    <w:unhideWhenUsed/>
    <w:rPr>
      <w:color w:val="800080"/>
      <w:u w:val="single"/>
    </w:rPr>
  </w:style>
  <w:style w:type="character" w:styleId="Fodnotehenvisning">
    <w:name w:val="footnote reference"/>
    <w:basedOn w:val="Standardskrifttypeiafsnit"/>
    <w:semiHidden/>
    <w:rPr>
      <w:vertAlign w:val="superscript"/>
    </w:rPr>
  </w:style>
  <w:style w:type="paragraph" w:styleId="Fodnotetekst">
    <w:name w:val="footnote text"/>
    <w:basedOn w:val="Normal"/>
    <w:semiHidden/>
  </w:style>
  <w:style w:type="character" w:styleId="HTML-akronym">
    <w:name w:val="HTML Acronym"/>
    <w:basedOn w:val="Standardskrifttypeiafsnit"/>
    <w:semiHidden/>
    <w:unhideWhenUsed/>
  </w:style>
  <w:style w:type="paragraph" w:styleId="HTML-adresse">
    <w:name w:val="HTML Address"/>
    <w:basedOn w:val="Normal"/>
    <w:semiHidden/>
    <w:unhideWhenUsed/>
    <w:rPr>
      <w:i/>
      <w:iCs/>
    </w:rPr>
  </w:style>
  <w:style w:type="character" w:styleId="HTML-citat">
    <w:name w:val="HTML Cite"/>
    <w:basedOn w:val="Standardskrifttypeiafsnit"/>
    <w:semiHidden/>
    <w:unhideWhenUsed/>
    <w:rPr>
      <w:i/>
      <w:iCs/>
    </w:rPr>
  </w:style>
  <w:style w:type="character" w:styleId="HTML-kode">
    <w:name w:val="HTML Code"/>
    <w:basedOn w:val="Standardskrifttypeiafsnit"/>
    <w:semiHidden/>
    <w:unhideWhenUsed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unhideWhenUsed/>
    <w:rPr>
      <w:i/>
      <w:iCs/>
    </w:rPr>
  </w:style>
  <w:style w:type="character" w:styleId="HTML-tastatur">
    <w:name w:val="HTML Keyboard"/>
    <w:basedOn w:val="Standardskrifttypeiafsnit"/>
    <w:semiHidden/>
    <w:unhideWhenUsed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unhideWhenUsed/>
    <w:rPr>
      <w:rFonts w:ascii="Courier New" w:hAnsi="Courier New" w:cs="Courier New"/>
    </w:rPr>
  </w:style>
  <w:style w:type="character" w:styleId="HTML-eksempel">
    <w:name w:val="HTML Sample"/>
    <w:basedOn w:val="Standardskrifttypeiafsnit"/>
    <w:semiHidden/>
    <w:unhideWhenUsed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unhideWhenUsed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unhideWhenUsed/>
    <w:rPr>
      <w:i/>
      <w:iCs/>
    </w:rPr>
  </w:style>
  <w:style w:type="character" w:styleId="Hyperlink">
    <w:name w:val="Hyperlink"/>
    <w:basedOn w:val="Standardskrifttypeiafsnit"/>
    <w:semiHidden/>
    <w:unhideWhenUsed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pPr>
      <w:ind w:left="230" w:hanging="230"/>
    </w:pPr>
  </w:style>
  <w:style w:type="paragraph" w:styleId="Indeks2">
    <w:name w:val="index 2"/>
    <w:basedOn w:val="Normal"/>
    <w:next w:val="Normal"/>
    <w:autoRedefine/>
    <w:semiHidden/>
    <w:pPr>
      <w:ind w:left="460" w:hanging="230"/>
    </w:pPr>
  </w:style>
  <w:style w:type="paragraph" w:styleId="Indeks3">
    <w:name w:val="index 3"/>
    <w:basedOn w:val="Normal"/>
    <w:next w:val="Normal"/>
    <w:autoRedefine/>
    <w:semiHidden/>
    <w:pPr>
      <w:ind w:left="690" w:hanging="230"/>
    </w:pPr>
  </w:style>
  <w:style w:type="paragraph" w:styleId="Indeks4">
    <w:name w:val="index 4"/>
    <w:basedOn w:val="Normal"/>
    <w:next w:val="Normal"/>
    <w:autoRedefine/>
    <w:semiHidden/>
    <w:pPr>
      <w:ind w:left="920" w:hanging="230"/>
    </w:pPr>
  </w:style>
  <w:style w:type="paragraph" w:styleId="Indeks5">
    <w:name w:val="index 5"/>
    <w:basedOn w:val="Normal"/>
    <w:next w:val="Normal"/>
    <w:autoRedefine/>
    <w:semiHidden/>
    <w:pPr>
      <w:ind w:left="1150" w:hanging="230"/>
    </w:pPr>
  </w:style>
  <w:style w:type="paragraph" w:styleId="Indeks6">
    <w:name w:val="index 6"/>
    <w:basedOn w:val="Normal"/>
    <w:next w:val="Normal"/>
    <w:autoRedefine/>
    <w:semiHidden/>
    <w:pPr>
      <w:ind w:left="1380" w:hanging="230"/>
    </w:pPr>
  </w:style>
  <w:style w:type="paragraph" w:styleId="Indeks7">
    <w:name w:val="index 7"/>
    <w:basedOn w:val="Normal"/>
    <w:next w:val="Normal"/>
    <w:autoRedefine/>
    <w:semiHidden/>
    <w:pPr>
      <w:ind w:left="1610" w:hanging="230"/>
    </w:pPr>
  </w:style>
  <w:style w:type="paragraph" w:styleId="Indeks8">
    <w:name w:val="index 8"/>
    <w:basedOn w:val="Normal"/>
    <w:next w:val="Normal"/>
    <w:autoRedefine/>
    <w:semiHidden/>
    <w:pPr>
      <w:ind w:left="1840" w:hanging="230"/>
    </w:pPr>
  </w:style>
  <w:style w:type="paragraph" w:styleId="Indeks9">
    <w:name w:val="index 9"/>
    <w:basedOn w:val="Normal"/>
    <w:next w:val="Normal"/>
    <w:autoRedefine/>
    <w:semiHidden/>
    <w:pPr>
      <w:ind w:left="2070" w:hanging="230"/>
    </w:pPr>
  </w:style>
  <w:style w:type="paragraph" w:styleId="Indeksoverskrift">
    <w:name w:val="index heading"/>
    <w:basedOn w:val="Normal"/>
    <w:next w:val="Indeks1"/>
    <w:semiHidden/>
    <w:rPr>
      <w:b/>
      <w:bCs/>
    </w:rPr>
  </w:style>
  <w:style w:type="character" w:styleId="Linjenummer">
    <w:name w:val="line number"/>
    <w:basedOn w:val="Standardskrifttypeiafsnit"/>
    <w:semiHidden/>
    <w:unhideWhenUsed/>
  </w:style>
  <w:style w:type="paragraph" w:styleId="Liste">
    <w:name w:val="List"/>
    <w:basedOn w:val="Normal"/>
    <w:semiHidden/>
    <w:unhideWhenUsed/>
    <w:pPr>
      <w:ind w:left="283" w:hanging="283"/>
    </w:pPr>
  </w:style>
  <w:style w:type="paragraph" w:styleId="Liste2">
    <w:name w:val="List 2"/>
    <w:basedOn w:val="Normal"/>
    <w:semiHidden/>
    <w:unhideWhenUsed/>
    <w:pPr>
      <w:ind w:left="566" w:hanging="283"/>
    </w:pPr>
  </w:style>
  <w:style w:type="paragraph" w:styleId="Liste3">
    <w:name w:val="List 3"/>
    <w:basedOn w:val="Normal"/>
    <w:semiHidden/>
    <w:unhideWhenUsed/>
    <w:pPr>
      <w:ind w:left="849" w:hanging="283"/>
    </w:pPr>
  </w:style>
  <w:style w:type="paragraph" w:styleId="Liste4">
    <w:name w:val="List 4"/>
    <w:basedOn w:val="Normal"/>
    <w:semiHidden/>
    <w:unhideWhenUsed/>
    <w:pPr>
      <w:ind w:left="1132" w:hanging="283"/>
    </w:pPr>
  </w:style>
  <w:style w:type="paragraph" w:styleId="Liste5">
    <w:name w:val="List 5"/>
    <w:basedOn w:val="Normal"/>
    <w:semiHidden/>
    <w:unhideWhenUsed/>
    <w:pPr>
      <w:ind w:left="1415" w:hanging="283"/>
    </w:pPr>
  </w:style>
  <w:style w:type="paragraph" w:styleId="Opstilling-punkttegn4">
    <w:name w:val="List Bullet 4"/>
    <w:basedOn w:val="Normal"/>
    <w:autoRedefine/>
    <w:semiHidden/>
    <w:unhideWhenUsed/>
    <w:pPr>
      <w:numPr>
        <w:ilvl w:val="3"/>
        <w:numId w:val="25"/>
      </w:numPr>
    </w:pPr>
  </w:style>
  <w:style w:type="paragraph" w:styleId="Opstilling-punkttegn5">
    <w:name w:val="List Bullet 5"/>
    <w:basedOn w:val="Normal"/>
    <w:autoRedefine/>
    <w:semiHidden/>
    <w:unhideWhenUsed/>
    <w:pPr>
      <w:numPr>
        <w:numId w:val="22"/>
      </w:numPr>
    </w:pPr>
  </w:style>
  <w:style w:type="paragraph" w:styleId="Opstilling-forts4">
    <w:name w:val="List Continue 4"/>
    <w:basedOn w:val="Normal"/>
    <w:semiHidden/>
    <w:unhideWhenUsed/>
    <w:pPr>
      <w:spacing w:after="120"/>
      <w:ind w:left="1132"/>
    </w:pPr>
  </w:style>
  <w:style w:type="paragraph" w:styleId="Opstilling-forts5">
    <w:name w:val="List Continue 5"/>
    <w:basedOn w:val="Normal"/>
    <w:semiHidden/>
    <w:unhideWhenUsed/>
    <w:pPr>
      <w:spacing w:after="120"/>
      <w:ind w:left="1415"/>
    </w:pPr>
  </w:style>
  <w:style w:type="paragraph" w:styleId="Opstilling-talellerbogst4">
    <w:name w:val="List Number 4"/>
    <w:basedOn w:val="Normal"/>
    <w:semiHidden/>
    <w:unhideWhenUsed/>
    <w:pPr>
      <w:numPr>
        <w:ilvl w:val="3"/>
        <w:numId w:val="26"/>
      </w:numPr>
    </w:pPr>
  </w:style>
  <w:style w:type="paragraph" w:styleId="Opstilling-talellerbogst5">
    <w:name w:val="List Number 5"/>
    <w:basedOn w:val="Normal"/>
    <w:semiHidden/>
    <w:unhideWhenUsed/>
    <w:pPr>
      <w:numPr>
        <w:numId w:val="24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Courier New" w:hAnsi="Courier New" w:cs="Courier New"/>
    </w:rPr>
  </w:style>
  <w:style w:type="paragraph" w:styleId="Brevhoved">
    <w:name w:val="Message Header"/>
    <w:basedOn w:val="Normal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semiHidden/>
    <w:unhideWhenUsed/>
    <w:rPr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425"/>
    </w:pPr>
  </w:style>
  <w:style w:type="paragraph" w:styleId="Noteoverskrift">
    <w:name w:val="Note Heading"/>
    <w:basedOn w:val="Normal"/>
    <w:next w:val="Normal"/>
    <w:semiHidden/>
    <w:unhideWhenUsed/>
  </w:style>
  <w:style w:type="character" w:styleId="Sidetal">
    <w:name w:val="page number"/>
    <w:basedOn w:val="Standardskrifttypeiafsnit"/>
    <w:semiHidden/>
    <w:unhideWhenUsed/>
  </w:style>
  <w:style w:type="paragraph" w:styleId="Almindeligtekst">
    <w:name w:val="Plain Text"/>
    <w:basedOn w:val="Normal"/>
    <w:semiHidden/>
    <w:unhideWhenUsed/>
    <w:rPr>
      <w:rFonts w:ascii="Courier New" w:hAnsi="Courier New" w:cs="Courier New"/>
    </w:rPr>
  </w:style>
  <w:style w:type="paragraph" w:styleId="Starthilsen">
    <w:name w:val="Salutation"/>
    <w:basedOn w:val="Normal"/>
    <w:next w:val="Normal"/>
    <w:semiHidden/>
    <w:unhideWhenUsed/>
  </w:style>
  <w:style w:type="character" w:styleId="Strk">
    <w:name w:val="Strong"/>
    <w:basedOn w:val="Standardskrifttypeiafsnit"/>
    <w:semiHidden/>
    <w:unhideWhenUsed/>
    <w:qFormat/>
    <w:rPr>
      <w:b/>
      <w:bCs/>
    </w:rPr>
  </w:style>
  <w:style w:type="paragraph" w:styleId="Undertitel">
    <w:name w:val="Subtitle"/>
    <w:basedOn w:val="Normal"/>
    <w:semiHidden/>
    <w:unhideWhenUsed/>
    <w:qFormat/>
    <w:pPr>
      <w:spacing w:after="60"/>
      <w:jc w:val="center"/>
      <w:outlineLvl w:val="1"/>
    </w:pPr>
    <w:rPr>
      <w:sz w:val="24"/>
      <w:szCs w:val="24"/>
    </w:rPr>
  </w:style>
  <w:style w:type="table" w:styleId="Tabel-3D-effekter1">
    <w:name w:val="Table 3D effects 1"/>
    <w:basedOn w:val="Tabel-Normal"/>
    <w:pPr>
      <w:spacing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pPr>
      <w:spacing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pPr>
      <w:spacing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pPr>
      <w:spacing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pPr>
      <w:spacing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pPr>
      <w:spacing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pPr>
      <w:spacing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pPr>
      <w:spacing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pPr>
      <w:spacing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pPr>
      <w:spacing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pPr>
      <w:spacing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pPr>
      <w:spacing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pPr>
      <w:spacing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pPr>
      <w:spacing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pPr>
      <w:spacing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pPr>
      <w:spacing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pPr>
      <w:spacing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pPr>
      <w:spacing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pPr>
      <w:spacing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pPr>
      <w:spacing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pPr>
      <w:spacing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pPr>
      <w:spacing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pPr>
      <w:spacing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pPr>
      <w:spacing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pPr>
      <w:spacing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pPr>
      <w:spacing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semiHidden/>
    <w:pPr>
      <w:ind w:left="230" w:hanging="230"/>
    </w:pPr>
  </w:style>
  <w:style w:type="paragraph" w:styleId="Listeoverfigurer">
    <w:name w:val="table of figures"/>
    <w:basedOn w:val="Normal"/>
    <w:next w:val="Normal"/>
    <w:semiHidden/>
    <w:pPr>
      <w:ind w:left="460" w:hanging="460"/>
    </w:pPr>
  </w:style>
  <w:style w:type="table" w:styleId="Tabel-Professionel">
    <w:name w:val="Table Professional"/>
    <w:basedOn w:val="Tabel-Normal"/>
    <w:pPr>
      <w:spacing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pPr>
      <w:spacing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pPr>
      <w:spacing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pPr>
      <w:spacing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pPr>
      <w:spacing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pPr>
      <w:spacing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pPr>
      <w:spacing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pPr>
      <w:spacing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pPr>
      <w:spacing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unhideWhenUsed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Citatoverskrift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2">
    <w:name w:val="toc 2"/>
    <w:basedOn w:val="Normal"/>
    <w:next w:val="Normal"/>
    <w:autoRedefine/>
    <w:semiHidden/>
    <w:pPr>
      <w:ind w:left="230"/>
    </w:pPr>
  </w:style>
  <w:style w:type="paragraph" w:styleId="Indholdsfortegnelse3">
    <w:name w:val="toc 3"/>
    <w:basedOn w:val="Normal"/>
    <w:next w:val="Normal"/>
    <w:autoRedefine/>
    <w:semiHidden/>
    <w:pPr>
      <w:ind w:left="460"/>
    </w:pPr>
  </w:style>
  <w:style w:type="paragraph" w:styleId="Indholdsfortegnelse4">
    <w:name w:val="toc 4"/>
    <w:basedOn w:val="Normal"/>
    <w:next w:val="Normal"/>
    <w:autoRedefine/>
    <w:semiHidden/>
    <w:pPr>
      <w:ind w:left="690"/>
    </w:pPr>
  </w:style>
  <w:style w:type="paragraph" w:styleId="Indholdsfortegnelse5">
    <w:name w:val="toc 5"/>
    <w:basedOn w:val="Normal"/>
    <w:next w:val="Normal"/>
    <w:autoRedefine/>
    <w:semiHidden/>
    <w:pPr>
      <w:ind w:left="920"/>
    </w:pPr>
  </w:style>
  <w:style w:type="paragraph" w:styleId="Indholdsfortegnelse6">
    <w:name w:val="toc 6"/>
    <w:basedOn w:val="Normal"/>
    <w:next w:val="Normal"/>
    <w:autoRedefine/>
    <w:semiHidden/>
    <w:pPr>
      <w:ind w:left="1150"/>
    </w:pPr>
  </w:style>
  <w:style w:type="paragraph" w:styleId="Indholdsfortegnelse7">
    <w:name w:val="toc 7"/>
    <w:basedOn w:val="Normal"/>
    <w:next w:val="Normal"/>
    <w:autoRedefine/>
    <w:semiHidden/>
    <w:pPr>
      <w:ind w:left="1380"/>
    </w:pPr>
  </w:style>
  <w:style w:type="paragraph" w:styleId="Indholdsfortegnelse8">
    <w:name w:val="toc 8"/>
    <w:basedOn w:val="Normal"/>
    <w:next w:val="Normal"/>
    <w:autoRedefine/>
    <w:semiHidden/>
    <w:pPr>
      <w:ind w:left="1610"/>
    </w:pPr>
  </w:style>
  <w:style w:type="paragraph" w:styleId="Indholdsfortegnelse9">
    <w:name w:val="toc 9"/>
    <w:basedOn w:val="Normal"/>
    <w:next w:val="Normal"/>
    <w:autoRedefine/>
    <w:semiHidden/>
    <w:pPr>
      <w:ind w:left="1840"/>
    </w:pPr>
  </w:style>
  <w:style w:type="paragraph" w:customStyle="1" w:styleId="ListNumber2NoSpace">
    <w:name w:val="List Number 2 NoSpace"/>
    <w:basedOn w:val="Opstilling-talellerbogst2"/>
    <w:uiPriority w:val="4"/>
    <w:qFormat/>
    <w:pPr>
      <w:spacing w:after="0"/>
      <w:ind w:left="850" w:hanging="425"/>
    </w:pPr>
  </w:style>
  <w:style w:type="paragraph" w:customStyle="1" w:styleId="ListNumber3NoSpace">
    <w:name w:val="List Number 3 NoSpace"/>
    <w:basedOn w:val="Opstilling-talellerbogst3"/>
    <w:uiPriority w:val="4"/>
    <w:qFormat/>
    <w:pPr>
      <w:spacing w:after="0"/>
    </w:pPr>
  </w:style>
  <w:style w:type="paragraph" w:customStyle="1" w:styleId="TableNoSpace">
    <w:name w:val="Table NoSpace"/>
    <w:basedOn w:val="Table"/>
    <w:uiPriority w:val="9"/>
    <w:semiHidden/>
    <w:unhideWhenUsed/>
    <w:qFormat/>
    <w:pPr>
      <w:spacing w:after="60"/>
    </w:pPr>
  </w:style>
  <w:style w:type="table" w:customStyle="1" w:styleId="CowiTableGrid">
    <w:name w:val="Cowi Table Grid"/>
    <w:basedOn w:val="Tabel-Gitter5"/>
    <w:uiPriority w:val="99"/>
    <w:rsid w:val="0017386E"/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808080"/>
        <w:insideV w:val="single" w:sz="4" w:space="0" w:color="80808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color w:val="F04E23"/>
      </w:rPr>
      <w:tblPr/>
      <w:tcPr>
        <w:tcBorders>
          <w:bottom w:val="single" w:sz="8" w:space="0" w:color="80808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F04E23"/>
      </w:r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table" w:customStyle="1" w:styleId="CowiTableLines">
    <w:name w:val="Cowi Table Lines"/>
    <w:basedOn w:val="Tabel-Gitter6"/>
    <w:uiPriority w:val="99"/>
    <w:rsid w:val="00C95305"/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808080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b w:val="0"/>
        <w:bCs w:val="0"/>
        <w:color w:val="F04E23"/>
      </w:rPr>
      <w:tblPr/>
      <w:tcPr>
        <w:tcBorders>
          <w:bottom w:val="single" w:sz="8" w:space="0" w:color="80808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nil"/>
        </w:tcBorders>
        <w:shd w:val="clear" w:color="auto" w:fill="auto"/>
      </w:tcPr>
    </w:tblStylePr>
    <w:tblStylePr w:type="firstCol">
      <w:rPr>
        <w:b w:val="0"/>
        <w:bCs/>
        <w:i w:val="0"/>
        <w:color w:val="F04E2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</w:tcBorders>
        <w:shd w:val="clear" w:color="auto" w:fill="auto"/>
      </w:tcPr>
    </w:tblStylePr>
  </w:style>
  <w:style w:type="numbering" w:customStyle="1" w:styleId="CowiTableBulletList">
    <w:name w:val="CowiTableBulletList"/>
    <w:basedOn w:val="Ingenoversigt"/>
    <w:uiPriority w:val="99"/>
    <w:pPr>
      <w:numPr>
        <w:numId w:val="27"/>
      </w:numPr>
    </w:pPr>
  </w:style>
  <w:style w:type="numbering" w:customStyle="1" w:styleId="CowiTableNumberList">
    <w:name w:val="CowiTableNumberList"/>
    <w:basedOn w:val="Ingenoversigt"/>
    <w:uiPriority w:val="99"/>
    <w:pPr>
      <w:numPr>
        <w:numId w:val="28"/>
      </w:numPr>
    </w:pPr>
  </w:style>
  <w:style w:type="paragraph" w:customStyle="1" w:styleId="TableBullet">
    <w:name w:val="Table Bullet"/>
    <w:basedOn w:val="TableText"/>
    <w:uiPriority w:val="7"/>
    <w:qFormat/>
    <w:pPr>
      <w:numPr>
        <w:numId w:val="27"/>
      </w:numPr>
    </w:pPr>
  </w:style>
  <w:style w:type="paragraph" w:customStyle="1" w:styleId="TableBullet2">
    <w:name w:val="Table Bullet 2"/>
    <w:basedOn w:val="TableBullet"/>
    <w:uiPriority w:val="7"/>
    <w:qFormat/>
    <w:pPr>
      <w:numPr>
        <w:ilvl w:val="1"/>
      </w:numPr>
    </w:pPr>
  </w:style>
  <w:style w:type="paragraph" w:customStyle="1" w:styleId="TableTextNoSpace">
    <w:name w:val="Table Text NoSpace"/>
    <w:basedOn w:val="TableText"/>
    <w:uiPriority w:val="7"/>
    <w:qFormat/>
    <w:pPr>
      <w:spacing w:after="0"/>
    </w:pPr>
  </w:style>
  <w:style w:type="paragraph" w:customStyle="1" w:styleId="TableBullet3">
    <w:name w:val="Table Bullet 3"/>
    <w:basedOn w:val="TableBullet2"/>
    <w:uiPriority w:val="7"/>
    <w:qFormat/>
    <w:pPr>
      <w:numPr>
        <w:ilvl w:val="2"/>
      </w:numPr>
    </w:pPr>
  </w:style>
  <w:style w:type="paragraph" w:customStyle="1" w:styleId="TableBulletNoSpace">
    <w:name w:val="Table Bullet NoSpace"/>
    <w:basedOn w:val="TableBullet"/>
    <w:uiPriority w:val="7"/>
    <w:qFormat/>
    <w:pPr>
      <w:spacing w:after="0"/>
    </w:pPr>
  </w:style>
  <w:style w:type="paragraph" w:customStyle="1" w:styleId="TableBullet2NoSpace">
    <w:name w:val="Table Bullet 2 NoSpace"/>
    <w:basedOn w:val="TableBullet2"/>
    <w:uiPriority w:val="7"/>
    <w:qFormat/>
    <w:pPr>
      <w:spacing w:after="0"/>
      <w:ind w:left="568" w:hanging="284"/>
    </w:pPr>
  </w:style>
  <w:style w:type="paragraph" w:customStyle="1" w:styleId="TableContinue0">
    <w:name w:val="Table Continue 0"/>
    <w:basedOn w:val="TableText"/>
    <w:uiPriority w:val="7"/>
    <w:qFormat/>
  </w:style>
  <w:style w:type="paragraph" w:customStyle="1" w:styleId="TableContinue">
    <w:name w:val="Table Continue"/>
    <w:basedOn w:val="TableContinue0"/>
    <w:uiPriority w:val="7"/>
    <w:qFormat/>
    <w:pPr>
      <w:ind w:left="284"/>
    </w:pPr>
  </w:style>
  <w:style w:type="paragraph" w:customStyle="1" w:styleId="TableContinue0NoSpace">
    <w:name w:val="Table Continue 0 NoSpace"/>
    <w:basedOn w:val="TableContinue0"/>
    <w:uiPriority w:val="7"/>
    <w:qFormat/>
    <w:pPr>
      <w:spacing w:after="0"/>
    </w:pPr>
  </w:style>
  <w:style w:type="paragraph" w:customStyle="1" w:styleId="TableContinue2">
    <w:name w:val="Table Continue 2"/>
    <w:basedOn w:val="TableContinue"/>
    <w:uiPriority w:val="7"/>
    <w:qFormat/>
    <w:pPr>
      <w:ind w:left="567"/>
    </w:pPr>
  </w:style>
  <w:style w:type="paragraph" w:customStyle="1" w:styleId="TableContinue2NoSpace">
    <w:name w:val="Table Continue 2 NoSpace"/>
    <w:basedOn w:val="TableContinue2"/>
    <w:uiPriority w:val="7"/>
    <w:qFormat/>
    <w:pPr>
      <w:spacing w:after="0"/>
    </w:pPr>
  </w:style>
  <w:style w:type="paragraph" w:customStyle="1" w:styleId="TableContinue3">
    <w:name w:val="Table Continue 3"/>
    <w:basedOn w:val="TableContinue2"/>
    <w:uiPriority w:val="7"/>
    <w:qFormat/>
    <w:pPr>
      <w:ind w:left="851"/>
    </w:pPr>
  </w:style>
  <w:style w:type="paragraph" w:customStyle="1" w:styleId="TableContinue3NoSpace">
    <w:name w:val="Table Continue 3 NoSpace"/>
    <w:basedOn w:val="TableContinue3"/>
    <w:uiPriority w:val="7"/>
    <w:qFormat/>
    <w:pPr>
      <w:spacing w:after="0"/>
    </w:pPr>
  </w:style>
  <w:style w:type="paragraph" w:customStyle="1" w:styleId="TableContinueNoSpace">
    <w:name w:val="Table Continue NoSpace"/>
    <w:basedOn w:val="TableContinue"/>
    <w:uiPriority w:val="7"/>
    <w:qFormat/>
    <w:pPr>
      <w:spacing w:after="0"/>
    </w:pPr>
  </w:style>
  <w:style w:type="paragraph" w:customStyle="1" w:styleId="TableNumber">
    <w:name w:val="Table Number"/>
    <w:basedOn w:val="TableText"/>
    <w:uiPriority w:val="7"/>
    <w:qFormat/>
    <w:pPr>
      <w:numPr>
        <w:numId w:val="46"/>
      </w:numPr>
    </w:pPr>
  </w:style>
  <w:style w:type="paragraph" w:customStyle="1" w:styleId="TableNumber2">
    <w:name w:val="Table Number 2"/>
    <w:basedOn w:val="TableNumber"/>
    <w:uiPriority w:val="7"/>
    <w:qFormat/>
    <w:pPr>
      <w:numPr>
        <w:ilvl w:val="1"/>
      </w:numPr>
    </w:pPr>
  </w:style>
  <w:style w:type="paragraph" w:customStyle="1" w:styleId="TableBullet3NoSpace">
    <w:name w:val="Table Bullet 3 NoSpace"/>
    <w:basedOn w:val="TableBullet3"/>
    <w:uiPriority w:val="7"/>
    <w:qFormat/>
    <w:pPr>
      <w:spacing w:after="0"/>
    </w:pPr>
  </w:style>
  <w:style w:type="paragraph" w:customStyle="1" w:styleId="TableNumber3">
    <w:name w:val="Table Number 3"/>
    <w:basedOn w:val="TableNumber2"/>
    <w:uiPriority w:val="7"/>
    <w:qFormat/>
    <w:pPr>
      <w:numPr>
        <w:ilvl w:val="2"/>
      </w:numPr>
    </w:pPr>
  </w:style>
  <w:style w:type="paragraph" w:customStyle="1" w:styleId="TableNumberNoSpace">
    <w:name w:val="Table Number NoSpace"/>
    <w:basedOn w:val="TableNumber"/>
    <w:uiPriority w:val="7"/>
    <w:qFormat/>
    <w:pPr>
      <w:spacing w:after="0"/>
    </w:pPr>
  </w:style>
  <w:style w:type="paragraph" w:customStyle="1" w:styleId="TableNumber2NoSpace">
    <w:name w:val="Table Number 2 NoSpace"/>
    <w:basedOn w:val="TableNumber2"/>
    <w:uiPriority w:val="7"/>
    <w:qFormat/>
    <w:pPr>
      <w:spacing w:after="0"/>
      <w:ind w:left="568" w:hanging="284"/>
    </w:pPr>
  </w:style>
  <w:style w:type="paragraph" w:customStyle="1" w:styleId="TableText">
    <w:name w:val="Table Text"/>
    <w:basedOn w:val="Normal"/>
    <w:uiPriority w:val="7"/>
    <w:qFormat/>
    <w:pPr>
      <w:spacing w:after="120" w:line="220" w:lineRule="atLeast"/>
    </w:pPr>
    <w:rPr>
      <w:sz w:val="16"/>
      <w:szCs w:val="23"/>
    </w:rPr>
  </w:style>
  <w:style w:type="paragraph" w:customStyle="1" w:styleId="TableNumber3NoSpace">
    <w:name w:val="Table Number 3 NoSpace"/>
    <w:basedOn w:val="TableNumber3"/>
    <w:uiPriority w:val="7"/>
    <w:qFormat/>
    <w:pPr>
      <w:spacing w:after="0"/>
    </w:pPr>
  </w:style>
  <w:style w:type="character" w:customStyle="1" w:styleId="CowiLabel">
    <w:name w:val="Cowi Label"/>
    <w:basedOn w:val="Standardskrifttypeiafsnit"/>
    <w:uiPriority w:val="1"/>
    <w:semiHidden/>
    <w:rPr>
      <w:rFonts w:ascii="Verdana" w:hAnsi="Verdana" w:cs="Arial"/>
      <w:caps/>
      <w:smallCaps w:val="0"/>
      <w:color w:val="F04E23"/>
      <w:sz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templates\Cowi\Cowi_Blank.DOTM" TargetMode="External"/></Relationships>
</file>

<file path=word/theme/theme1.xml><?xml version="1.0" encoding="utf-8"?>
<a:theme xmlns:a="http://schemas.openxmlformats.org/drawingml/2006/main" name="COWI 2015">
  <a:themeElements>
    <a:clrScheme name="COWI 2015">
      <a:dk1>
        <a:srgbClr val="000000"/>
      </a:dk1>
      <a:lt1>
        <a:srgbClr val="FFFFFF"/>
      </a:lt1>
      <a:dk2>
        <a:srgbClr val="58595B"/>
      </a:dk2>
      <a:lt2>
        <a:srgbClr val="D0C7BD"/>
      </a:lt2>
      <a:accent1>
        <a:srgbClr val="435A69"/>
      </a:accent1>
      <a:accent2>
        <a:srgbClr val="9DB8AF"/>
      </a:accent2>
      <a:accent3>
        <a:srgbClr val="F04E23"/>
      </a:accent3>
      <a:accent4>
        <a:srgbClr val="B3D455"/>
      </a:accent4>
      <a:accent5>
        <a:srgbClr val="009CDE"/>
      </a:accent5>
      <a:accent6>
        <a:srgbClr val="FBDB65"/>
      </a:accent6>
      <a:hlink>
        <a:srgbClr val="F04E23"/>
      </a:hlink>
      <a:folHlink>
        <a:srgbClr val="867E78"/>
      </a:folHlink>
    </a:clrScheme>
    <a:fontScheme name="COWI 20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COWI 2015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WI 2015" id="{C7D874C8-2039-466C-AD55-84BC20614C70}" vid="{A091C50E-1C2A-4C41-BA23-8AE5D2A8BD9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EC5F424DF0438C02C794499518FB" ma:contentTypeVersion="0" ma:contentTypeDescription="Create a new document." ma:contentTypeScope="" ma:versionID="5ab65c60870f55e49362d4efb7fd4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ea347ee6c5493b9e14b1c149bab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AA3F-1F93-44A2-B560-397808AA8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F58B2-195F-4D96-99AD-A4E6F6996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BDECAD-C989-461A-A521-4F6912AE69B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8C0E0A-6B0A-4677-B731-37639B88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Cowi_Blank</Template>
  <TotalTime>0</TotalTime>
  <Pages>1</Pages>
  <Words>124</Words>
  <Characters>928</Characters>
  <Application>Microsoft Office Word</Application>
  <DocSecurity>0</DocSecurity>
  <Lines>132</Lines>
  <Paragraphs>65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Aftaleseddel Word</vt:lpstr>
      <vt:lpstr>aftale 01</vt:lpstr>
    </vt:vector>
  </TitlesOfParts>
  <Company>COWI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Aftaleseddel Word</dc:title>
  <dc:creator>Niels Chr. Toppenberg</dc:creator>
  <cp:lastModifiedBy>Louise Boesen Kristensen. LOBK</cp:lastModifiedBy>
  <cp:revision>2</cp:revision>
  <cp:lastPrinted>2019-02-25T06:43:00Z</cp:lastPrinted>
  <dcterms:created xsi:type="dcterms:W3CDTF">2020-03-10T10:26:00Z</dcterms:created>
  <dcterms:modified xsi:type="dcterms:W3CDTF">2020-03-10T10:26:00Z</dcterms:modified>
  <cp:category>Blank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 </vt:lpwstr>
  </property>
  <property fmtid="{D5CDD505-2E9C-101B-9397-08002B2CF9AE}" pid="3" name="Language">
    <vt:lpwstr>Danish</vt:lpwstr>
  </property>
  <property fmtid="{D5CDD505-2E9C-101B-9397-08002B2CF9AE}" pid="4" name="Office">
    <vt:lpwstr>Aarhus</vt:lpwstr>
  </property>
  <property fmtid="{D5CDD505-2E9C-101B-9397-08002B2CF9AE}" pid="5" name="Project">
    <vt:lpwstr> </vt:lpwstr>
  </property>
  <property fmtid="{D5CDD505-2E9C-101B-9397-08002B2CF9AE}" pid="6" name="CowiTitle">
    <vt:lpwstr> </vt:lpwstr>
  </property>
  <property fmtid="{D5CDD505-2E9C-101B-9397-08002B2CF9AE}" pid="7" name="CowiDate">
    <vt:lpwstr> </vt:lpwstr>
  </property>
  <property fmtid="{D5CDD505-2E9C-101B-9397-08002B2CF9AE}" pid="8" name="CowiOurRef">
    <vt:lpwstr> </vt:lpwstr>
  </property>
  <property fmtid="{D5CDD505-2E9C-101B-9397-08002B2CF9AE}" pid="9" name="ContentType">
    <vt:lpwstr>COWI Blank</vt:lpwstr>
  </property>
  <property fmtid="{D5CDD505-2E9C-101B-9397-08002B2CF9AE}" pid="10" name="PortalAuthor">
    <vt:lpwstr> </vt:lpwstr>
  </property>
  <property fmtid="{D5CDD505-2E9C-101B-9397-08002B2CF9AE}" pid="11" name="PortalLanguage">
    <vt:lpwstr> </vt:lpwstr>
  </property>
  <property fmtid="{D5CDD505-2E9C-101B-9397-08002B2CF9AE}" pid="12" name="CowiAddress">
    <vt:lpwstr> </vt:lpwstr>
  </property>
  <property fmtid="{D5CDD505-2E9C-101B-9397-08002B2CF9AE}" pid="13" name="Address">
    <vt:lpwstr> </vt:lpwstr>
  </property>
  <property fmtid="{D5CDD505-2E9C-101B-9397-08002B2CF9AE}" pid="14" name="ContentTypeId">
    <vt:lpwstr>0x010100C4B5EC5F424DF0438C02C794499518FB</vt:lpwstr>
  </property>
  <property fmtid="{D5CDD505-2E9C-101B-9397-08002B2CF9AE}" pid="15" name="OfficeInstanceGUID">
    <vt:lpwstr>{963AAF6F-BEC3-43CB-AE38-EF532DF19FED}</vt:lpwstr>
  </property>
</Properties>
</file>